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420" w:rsidRPr="00FA1862" w:rsidRDefault="00103420" w:rsidP="00311563">
      <w:pPr>
        <w:rPr>
          <w:sz w:val="28"/>
          <w:szCs w:val="28"/>
        </w:rPr>
      </w:pPr>
      <w:r>
        <w:rPr>
          <w:sz w:val="28"/>
          <w:szCs w:val="28"/>
        </w:rPr>
        <w:t>РЕШЕНИЕ БОЛЬШЕВИСТСКОГО СЕЛЬСКОГО СОВЕТА ДЕПУТАТОВ</w:t>
      </w:r>
    </w:p>
    <w:p w:rsidR="00103420" w:rsidRDefault="00103420" w:rsidP="00311563">
      <w:pPr>
        <w:tabs>
          <w:tab w:val="left" w:pos="3630"/>
        </w:tabs>
        <w:ind w:firstLine="851"/>
      </w:pPr>
      <w:r>
        <w:tab/>
        <w:t>21 декабря 2016  № 43</w:t>
      </w:r>
    </w:p>
    <w:p w:rsidR="00103420" w:rsidRDefault="00103420" w:rsidP="00311563">
      <w:pPr>
        <w:ind w:firstLine="851"/>
        <w:jc w:val="center"/>
      </w:pPr>
    </w:p>
    <w:p w:rsidR="00103420" w:rsidRDefault="00103420" w:rsidP="00311563">
      <w:pPr>
        <w:ind w:firstLine="851"/>
        <w:jc w:val="center"/>
      </w:pPr>
    </w:p>
    <w:p w:rsidR="00103420" w:rsidRDefault="00103420" w:rsidP="00311563">
      <w:pPr>
        <w:ind w:firstLine="851"/>
        <w:jc w:val="center"/>
      </w:pPr>
    </w:p>
    <w:tbl>
      <w:tblPr>
        <w:tblW w:w="0" w:type="auto"/>
        <w:tblInd w:w="-106" w:type="dxa"/>
        <w:tblLook w:val="00A0"/>
      </w:tblPr>
      <w:tblGrid>
        <w:gridCol w:w="4848"/>
        <w:gridCol w:w="4723"/>
      </w:tblGrid>
      <w:tr w:rsidR="00103420">
        <w:tc>
          <w:tcPr>
            <w:tcW w:w="4848" w:type="dxa"/>
          </w:tcPr>
          <w:p w:rsidR="00103420" w:rsidRDefault="00103420" w:rsidP="005B3D97">
            <w:pPr>
              <w:spacing w:line="280" w:lineRule="exact"/>
              <w:ind w:right="322"/>
              <w:jc w:val="both"/>
            </w:pPr>
          </w:p>
          <w:p w:rsidR="00103420" w:rsidRDefault="00103420" w:rsidP="005B3D97">
            <w:pPr>
              <w:spacing w:line="280" w:lineRule="exact"/>
              <w:ind w:right="322"/>
              <w:jc w:val="both"/>
            </w:pPr>
            <w:r>
              <w:t>О внесении изменений  в решение Большевистского   сельского    Совета депутатов  от 30  декабря  2015 г. № 32</w:t>
            </w:r>
          </w:p>
        </w:tc>
        <w:tc>
          <w:tcPr>
            <w:tcW w:w="4723" w:type="dxa"/>
          </w:tcPr>
          <w:p w:rsidR="00103420" w:rsidRDefault="00103420" w:rsidP="005B3D97">
            <w:pPr>
              <w:jc w:val="both"/>
            </w:pPr>
          </w:p>
        </w:tc>
      </w:tr>
    </w:tbl>
    <w:p w:rsidR="00103420" w:rsidRDefault="00103420" w:rsidP="00311563">
      <w:pPr>
        <w:spacing w:line="360" w:lineRule="auto"/>
        <w:jc w:val="both"/>
      </w:pPr>
    </w:p>
    <w:p w:rsidR="00103420" w:rsidRDefault="00103420" w:rsidP="00311563">
      <w:pPr>
        <w:ind w:firstLine="709"/>
        <w:jc w:val="both"/>
      </w:pPr>
      <w:r>
        <w:t xml:space="preserve">На основании пункта 2 статьи 122 Бюджетного кодекса Республики Беларусь Большевистский сельский Совет депутатов </w:t>
      </w:r>
    </w:p>
    <w:p w:rsidR="00103420" w:rsidRPr="0069062A" w:rsidRDefault="00103420" w:rsidP="00311563">
      <w:pPr>
        <w:jc w:val="both"/>
      </w:pPr>
      <w:r>
        <w:t>РЕШИЛ:</w:t>
      </w:r>
    </w:p>
    <w:p w:rsidR="00103420" w:rsidRDefault="00103420" w:rsidP="00311563">
      <w:pPr>
        <w:tabs>
          <w:tab w:val="left" w:pos="709"/>
        </w:tabs>
        <w:ind w:firstLine="709"/>
        <w:jc w:val="both"/>
      </w:pPr>
      <w:r w:rsidRPr="00223579">
        <w:t>1.</w:t>
      </w:r>
      <w:r>
        <w:t xml:space="preserve"> Внести в решение Большевистского сельского Совета депутатов от 30 декабря 2015 г. № 32 «О бюджете Большевистского сельсовета на 2016 год» следующие изменения: </w:t>
      </w:r>
    </w:p>
    <w:p w:rsidR="00103420" w:rsidRDefault="00103420" w:rsidP="00311563">
      <w:pPr>
        <w:tabs>
          <w:tab w:val="left" w:pos="709"/>
        </w:tabs>
        <w:ind w:firstLine="709"/>
        <w:jc w:val="both"/>
      </w:pPr>
      <w:r w:rsidRPr="00223579">
        <w:t xml:space="preserve">1.1. </w:t>
      </w:r>
      <w:r>
        <w:t>часть первую пункта 1 изложить в следующей редакции:</w:t>
      </w:r>
    </w:p>
    <w:p w:rsidR="00103420" w:rsidRDefault="00103420" w:rsidP="00311563">
      <w:pPr>
        <w:tabs>
          <w:tab w:val="left" w:pos="709"/>
        </w:tabs>
        <w:ind w:firstLine="709"/>
        <w:jc w:val="both"/>
      </w:pPr>
      <w:r>
        <w:t>«1. Утвердить бюджет Большевистского  сельсовета на 2016 год по расходам в сумме 1</w:t>
      </w:r>
      <w:r w:rsidRPr="002A2F47">
        <w:t>33</w:t>
      </w:r>
      <w:r>
        <w:t> </w:t>
      </w:r>
      <w:r w:rsidRPr="002A2F47">
        <w:t>00</w:t>
      </w:r>
      <w:r>
        <w:t>9,</w:t>
      </w:r>
      <w:r w:rsidRPr="002A2F47">
        <w:t>61</w:t>
      </w:r>
      <w:r>
        <w:t xml:space="preserve"> белорусского рубля (далее – рубль) исходя из прогнозируемого объема доходов в сумме 133 009,61 рубля.»;</w:t>
      </w:r>
    </w:p>
    <w:p w:rsidR="00103420" w:rsidRDefault="00103420" w:rsidP="00311563">
      <w:pPr>
        <w:tabs>
          <w:tab w:val="left" w:pos="709"/>
        </w:tabs>
        <w:ind w:firstLine="709"/>
        <w:jc w:val="both"/>
      </w:pPr>
      <w:r>
        <w:t xml:space="preserve">1.2. в пункте 2: </w:t>
      </w:r>
    </w:p>
    <w:p w:rsidR="00103420" w:rsidRDefault="00103420" w:rsidP="00311563">
      <w:pPr>
        <w:tabs>
          <w:tab w:val="left" w:pos="709"/>
        </w:tabs>
        <w:jc w:val="both"/>
      </w:pPr>
      <w:r>
        <w:t xml:space="preserve">          в абзаце </w:t>
      </w:r>
      <w:r w:rsidRPr="00515789">
        <w:t>втором</w:t>
      </w:r>
      <w:r>
        <w:t xml:space="preserve"> цифры </w:t>
      </w:r>
      <w:r w:rsidRPr="00772FBA">
        <w:t>«</w:t>
      </w:r>
      <w:r>
        <w:t xml:space="preserve">126 727,35» заменить цифрами            «133 009,61»;                      </w:t>
      </w:r>
    </w:p>
    <w:p w:rsidR="00103420" w:rsidRDefault="00103420" w:rsidP="00311563">
      <w:pPr>
        <w:tabs>
          <w:tab w:val="left" w:pos="709"/>
        </w:tabs>
        <w:jc w:val="both"/>
      </w:pPr>
      <w:r>
        <w:t xml:space="preserve">          в абзаце </w:t>
      </w:r>
      <w:r w:rsidRPr="00515789">
        <w:t>третьем</w:t>
      </w:r>
      <w:r>
        <w:t xml:space="preserve"> цифры «126 727,35» заменить цифрами «133 009,61»;                </w:t>
      </w:r>
    </w:p>
    <w:p w:rsidR="00103420" w:rsidRDefault="00103420" w:rsidP="00311563">
      <w:pPr>
        <w:tabs>
          <w:tab w:val="left" w:pos="709"/>
        </w:tabs>
        <w:ind w:firstLine="709"/>
        <w:jc w:val="both"/>
      </w:pPr>
      <w:r>
        <w:t>1.3.  приложения 1-3 изложить в следующей редакции:</w:t>
      </w:r>
    </w:p>
    <w:p w:rsidR="00103420" w:rsidRDefault="00103420" w:rsidP="00311563">
      <w:pPr>
        <w:jc w:val="both"/>
      </w:pPr>
      <w:r>
        <w:tab/>
      </w:r>
    </w:p>
    <w:p w:rsidR="00103420" w:rsidRPr="000B690B" w:rsidRDefault="00103420" w:rsidP="00321465">
      <w:pPr>
        <w:jc w:val="center"/>
      </w:pPr>
      <w:r>
        <w:t xml:space="preserve">                                                    «Приложение 1                                                               </w:t>
      </w:r>
    </w:p>
    <w:p w:rsidR="00103420" w:rsidRPr="000B690B" w:rsidRDefault="00103420" w:rsidP="00B15695">
      <w:pPr>
        <w:spacing w:line="280" w:lineRule="exact"/>
      </w:pPr>
      <w:r w:rsidRPr="000B690B">
        <w:t xml:space="preserve">                                   </w:t>
      </w:r>
      <w:r>
        <w:t xml:space="preserve">  </w:t>
      </w:r>
      <w:r w:rsidRPr="000B690B">
        <w:t xml:space="preserve">  </w:t>
      </w:r>
      <w:r>
        <w:t xml:space="preserve">         </w:t>
      </w:r>
      <w:r w:rsidRPr="000B690B">
        <w:t xml:space="preserve"> </w:t>
      </w:r>
      <w:r>
        <w:t xml:space="preserve">                         </w:t>
      </w:r>
      <w:r w:rsidRPr="000B690B">
        <w:t xml:space="preserve"> </w:t>
      </w:r>
      <w:r>
        <w:t>к решению</w:t>
      </w:r>
      <w:r w:rsidRPr="000B690B">
        <w:t xml:space="preserve"> </w:t>
      </w:r>
      <w:r>
        <w:t>Большевистского</w:t>
      </w:r>
      <w:r w:rsidRPr="000B690B">
        <w:t xml:space="preserve">    </w:t>
      </w:r>
      <w:r>
        <w:t xml:space="preserve">                     </w:t>
      </w:r>
      <w:r w:rsidRPr="000B690B">
        <w:t xml:space="preserve">     </w:t>
      </w:r>
      <w:r>
        <w:t xml:space="preserve">                                   </w:t>
      </w:r>
    </w:p>
    <w:p w:rsidR="00103420" w:rsidRPr="000B690B" w:rsidRDefault="00103420" w:rsidP="00B15695">
      <w:pPr>
        <w:spacing w:line="280" w:lineRule="exact"/>
      </w:pPr>
      <w:r w:rsidRPr="000B690B">
        <w:t xml:space="preserve">                                            </w:t>
      </w:r>
      <w:r>
        <w:t xml:space="preserve">                               </w:t>
      </w:r>
      <w:r w:rsidRPr="000B690B">
        <w:t>сельского Совета депутатов</w:t>
      </w:r>
    </w:p>
    <w:p w:rsidR="00103420" w:rsidRPr="000B690B" w:rsidRDefault="00103420" w:rsidP="00B15695">
      <w:pPr>
        <w:spacing w:line="280" w:lineRule="exact"/>
      </w:pPr>
      <w:r>
        <w:t xml:space="preserve">                                                                           30.12.2015  № 32                 </w:t>
      </w:r>
    </w:p>
    <w:p w:rsidR="00103420" w:rsidRDefault="00103420" w:rsidP="00B15695">
      <w:pPr>
        <w:tabs>
          <w:tab w:val="left" w:pos="5670"/>
        </w:tabs>
        <w:spacing w:line="280" w:lineRule="exact"/>
      </w:pPr>
      <w:r>
        <w:t xml:space="preserve">                                                                           (в редакции                                                                                         </w:t>
      </w:r>
      <w:r w:rsidRPr="003513BC">
        <w:t xml:space="preserve"> </w:t>
      </w:r>
    </w:p>
    <w:p w:rsidR="00103420" w:rsidRDefault="00103420" w:rsidP="00B15695">
      <w:pPr>
        <w:tabs>
          <w:tab w:val="left" w:pos="5812"/>
          <w:tab w:val="left" w:pos="5954"/>
        </w:tabs>
        <w:spacing w:line="280" w:lineRule="exact"/>
      </w:pPr>
      <w:r>
        <w:t xml:space="preserve">                                                                           </w:t>
      </w:r>
      <w:r w:rsidRPr="003513BC">
        <w:t xml:space="preserve">решения </w:t>
      </w:r>
      <w:r>
        <w:t>Большевистского</w:t>
      </w:r>
      <w:r w:rsidRPr="003513BC">
        <w:t xml:space="preserve"> </w:t>
      </w:r>
      <w:r>
        <w:t xml:space="preserve">     </w:t>
      </w:r>
    </w:p>
    <w:p w:rsidR="00103420" w:rsidRPr="000E4A19" w:rsidRDefault="00103420" w:rsidP="00B15695">
      <w:pPr>
        <w:tabs>
          <w:tab w:val="left" w:pos="5640"/>
          <w:tab w:val="left" w:pos="5812"/>
        </w:tabs>
      </w:pPr>
      <w:r>
        <w:t xml:space="preserve">                                                                           сельского Совета депутатов</w:t>
      </w:r>
    </w:p>
    <w:p w:rsidR="00103420" w:rsidRPr="001D34B9" w:rsidRDefault="00103420" w:rsidP="00311563">
      <w:pPr>
        <w:tabs>
          <w:tab w:val="left" w:pos="5565"/>
          <w:tab w:val="left" w:pos="5812"/>
        </w:tabs>
        <w:spacing w:line="280" w:lineRule="exact"/>
      </w:pPr>
      <w:r>
        <w:t xml:space="preserve">                                                                           21</w:t>
      </w:r>
      <w:r w:rsidRPr="00167D80">
        <w:t>.</w:t>
      </w:r>
      <w:r>
        <w:t>12</w:t>
      </w:r>
      <w:r w:rsidRPr="00167D80">
        <w:t xml:space="preserve">.2016 </w:t>
      </w:r>
      <w:r>
        <w:t xml:space="preserve">№ 43)                                                                                                                  </w:t>
      </w:r>
    </w:p>
    <w:p w:rsidR="00103420" w:rsidRDefault="00103420" w:rsidP="00311563">
      <w:pPr>
        <w:tabs>
          <w:tab w:val="left" w:pos="5610"/>
          <w:tab w:val="left" w:pos="5812"/>
        </w:tabs>
      </w:pPr>
      <w:r>
        <w:t xml:space="preserve"> </w:t>
      </w:r>
    </w:p>
    <w:p w:rsidR="00103420" w:rsidRDefault="00103420" w:rsidP="00311563">
      <w:pPr>
        <w:tabs>
          <w:tab w:val="left" w:pos="5610"/>
          <w:tab w:val="left" w:pos="5812"/>
        </w:tabs>
      </w:pPr>
      <w:r>
        <w:t>Доходы бюджета Большевистского сельсовета на 2016 год</w:t>
      </w:r>
    </w:p>
    <w:p w:rsidR="00103420" w:rsidRDefault="00103420" w:rsidP="00311563"/>
    <w:tbl>
      <w:tblPr>
        <w:tblW w:w="98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7"/>
        <w:gridCol w:w="3051"/>
      </w:tblGrid>
      <w:tr w:rsidR="00103420" w:rsidRPr="000B690B">
        <w:trPr>
          <w:trHeight w:val="1067"/>
        </w:trPr>
        <w:tc>
          <w:tcPr>
            <w:tcW w:w="6807" w:type="dxa"/>
          </w:tcPr>
          <w:p w:rsidR="00103420" w:rsidRPr="000B690B" w:rsidRDefault="00103420" w:rsidP="005B3D97">
            <w:pPr>
              <w:jc w:val="center"/>
            </w:pPr>
            <w:r>
              <w:t xml:space="preserve">                                                                  Наименование</w:t>
            </w:r>
            <w:r>
              <w:tab/>
              <w:t xml:space="preserve">                                                                                                                                                         </w:t>
            </w:r>
          </w:p>
        </w:tc>
        <w:tc>
          <w:tcPr>
            <w:tcW w:w="3051" w:type="dxa"/>
          </w:tcPr>
          <w:p w:rsidR="00103420" w:rsidRPr="000B690B" w:rsidRDefault="00103420" w:rsidP="005B3D97">
            <w:pPr>
              <w:jc w:val="center"/>
            </w:pPr>
            <w:r w:rsidRPr="000B690B">
              <w:t xml:space="preserve">Сумма, </w:t>
            </w:r>
          </w:p>
          <w:p w:rsidR="00103420" w:rsidRPr="000B690B" w:rsidRDefault="00103420" w:rsidP="005B3D97">
            <w:pPr>
              <w:jc w:val="center"/>
            </w:pPr>
            <w:r w:rsidRPr="000B690B">
              <w:t>рублей</w:t>
            </w:r>
          </w:p>
        </w:tc>
      </w:tr>
      <w:tr w:rsidR="00103420" w:rsidRPr="00E34827">
        <w:trPr>
          <w:trHeight w:val="373"/>
        </w:trPr>
        <w:tc>
          <w:tcPr>
            <w:tcW w:w="6807" w:type="dxa"/>
          </w:tcPr>
          <w:p w:rsidR="00103420" w:rsidRPr="000B690B" w:rsidRDefault="00103420" w:rsidP="005B3D97">
            <w:r>
              <w:t>Налоговые доходы</w:t>
            </w:r>
          </w:p>
        </w:tc>
        <w:tc>
          <w:tcPr>
            <w:tcW w:w="3051" w:type="dxa"/>
          </w:tcPr>
          <w:p w:rsidR="00103420" w:rsidRPr="00E34827" w:rsidRDefault="00103420" w:rsidP="005B3D97">
            <w:pPr>
              <w:jc w:val="right"/>
            </w:pPr>
            <w:r>
              <w:t>90 450,38</w:t>
            </w:r>
          </w:p>
        </w:tc>
      </w:tr>
      <w:tr w:rsidR="00103420" w:rsidRPr="000B690B">
        <w:trPr>
          <w:trHeight w:val="263"/>
        </w:trPr>
        <w:tc>
          <w:tcPr>
            <w:tcW w:w="6807" w:type="dxa"/>
          </w:tcPr>
          <w:p w:rsidR="00103420" w:rsidRDefault="00103420" w:rsidP="005B3D97">
            <w:r>
              <w:t>Налоги на доходы и прибыль</w:t>
            </w:r>
          </w:p>
        </w:tc>
        <w:tc>
          <w:tcPr>
            <w:tcW w:w="3051" w:type="dxa"/>
          </w:tcPr>
          <w:p w:rsidR="00103420" w:rsidRDefault="00103420" w:rsidP="005B3D97">
            <w:pPr>
              <w:jc w:val="right"/>
            </w:pPr>
            <w:r>
              <w:t>78 466,36</w:t>
            </w:r>
          </w:p>
        </w:tc>
      </w:tr>
      <w:tr w:rsidR="00103420" w:rsidRPr="000B690B">
        <w:trPr>
          <w:trHeight w:val="263"/>
        </w:trPr>
        <w:tc>
          <w:tcPr>
            <w:tcW w:w="6807" w:type="dxa"/>
          </w:tcPr>
          <w:p w:rsidR="00103420" w:rsidRDefault="00103420" w:rsidP="005B3D97">
            <w:r>
              <w:t xml:space="preserve">Подоходный налог с физических лиц </w:t>
            </w:r>
          </w:p>
        </w:tc>
        <w:tc>
          <w:tcPr>
            <w:tcW w:w="3051" w:type="dxa"/>
          </w:tcPr>
          <w:p w:rsidR="00103420" w:rsidRDefault="00103420" w:rsidP="005B3D97">
            <w:pPr>
              <w:jc w:val="right"/>
            </w:pPr>
            <w:r>
              <w:t>78 466,36</w:t>
            </w:r>
          </w:p>
        </w:tc>
      </w:tr>
      <w:tr w:rsidR="00103420" w:rsidRPr="000B690B">
        <w:trPr>
          <w:trHeight w:val="263"/>
        </w:trPr>
        <w:tc>
          <w:tcPr>
            <w:tcW w:w="6807" w:type="dxa"/>
          </w:tcPr>
          <w:p w:rsidR="00103420" w:rsidRDefault="00103420" w:rsidP="005B3D97">
            <w:r>
              <w:t>Налоги на собственность</w:t>
            </w:r>
          </w:p>
        </w:tc>
        <w:tc>
          <w:tcPr>
            <w:tcW w:w="3051" w:type="dxa"/>
          </w:tcPr>
          <w:p w:rsidR="00103420" w:rsidRPr="00950BBF" w:rsidRDefault="00103420" w:rsidP="005B3D97">
            <w:pPr>
              <w:jc w:val="right"/>
              <w:rPr>
                <w:highlight w:val="yellow"/>
              </w:rPr>
            </w:pPr>
            <w:r>
              <w:t>9 811,20</w:t>
            </w:r>
          </w:p>
        </w:tc>
      </w:tr>
      <w:tr w:rsidR="00103420" w:rsidRPr="000B690B">
        <w:trPr>
          <w:trHeight w:val="263"/>
        </w:trPr>
        <w:tc>
          <w:tcPr>
            <w:tcW w:w="6807" w:type="dxa"/>
          </w:tcPr>
          <w:p w:rsidR="00103420" w:rsidRDefault="00103420" w:rsidP="005B3D97">
            <w:r>
              <w:t xml:space="preserve">Земельный налог </w:t>
            </w:r>
          </w:p>
        </w:tc>
        <w:tc>
          <w:tcPr>
            <w:tcW w:w="3051" w:type="dxa"/>
          </w:tcPr>
          <w:p w:rsidR="00103420" w:rsidRDefault="00103420" w:rsidP="005B3D97">
            <w:pPr>
              <w:tabs>
                <w:tab w:val="center" w:pos="1417"/>
                <w:tab w:val="right" w:pos="2835"/>
              </w:tabs>
            </w:pPr>
            <w:r>
              <w:tab/>
            </w:r>
            <w:r>
              <w:tab/>
              <w:t>3 315,35</w:t>
            </w:r>
          </w:p>
        </w:tc>
      </w:tr>
      <w:tr w:rsidR="00103420" w:rsidRPr="000B690B">
        <w:trPr>
          <w:trHeight w:val="263"/>
        </w:trPr>
        <w:tc>
          <w:tcPr>
            <w:tcW w:w="6807" w:type="dxa"/>
          </w:tcPr>
          <w:p w:rsidR="00103420" w:rsidRDefault="00103420" w:rsidP="005B3D97">
            <w:r>
              <w:t xml:space="preserve">Налог на недвижимость </w:t>
            </w:r>
          </w:p>
        </w:tc>
        <w:tc>
          <w:tcPr>
            <w:tcW w:w="3051" w:type="dxa"/>
          </w:tcPr>
          <w:p w:rsidR="00103420" w:rsidRDefault="00103420" w:rsidP="005B3D97">
            <w:pPr>
              <w:jc w:val="right"/>
            </w:pPr>
            <w:r>
              <w:t>6 495,85</w:t>
            </w:r>
          </w:p>
        </w:tc>
      </w:tr>
      <w:tr w:rsidR="00103420" w:rsidRPr="000B690B">
        <w:trPr>
          <w:trHeight w:val="263"/>
        </w:trPr>
        <w:tc>
          <w:tcPr>
            <w:tcW w:w="6807" w:type="dxa"/>
          </w:tcPr>
          <w:p w:rsidR="00103420" w:rsidRDefault="00103420" w:rsidP="005B3D97">
            <w:r>
              <w:t>Другие налоги, сборы (пошлины) и другие налоговые доходы</w:t>
            </w:r>
          </w:p>
        </w:tc>
        <w:tc>
          <w:tcPr>
            <w:tcW w:w="3051" w:type="dxa"/>
          </w:tcPr>
          <w:p w:rsidR="00103420" w:rsidRDefault="00103420" w:rsidP="005B3D97">
            <w:pPr>
              <w:jc w:val="right"/>
            </w:pPr>
            <w:r>
              <w:t>2 172,82</w:t>
            </w:r>
          </w:p>
        </w:tc>
      </w:tr>
      <w:tr w:rsidR="00103420" w:rsidRPr="000B690B">
        <w:trPr>
          <w:trHeight w:val="373"/>
        </w:trPr>
        <w:tc>
          <w:tcPr>
            <w:tcW w:w="6807" w:type="dxa"/>
          </w:tcPr>
          <w:p w:rsidR="00103420" w:rsidRDefault="00103420" w:rsidP="005B3D97">
            <w:r>
              <w:t>Государственная пошлина</w:t>
            </w:r>
          </w:p>
        </w:tc>
        <w:tc>
          <w:tcPr>
            <w:tcW w:w="3051" w:type="dxa"/>
          </w:tcPr>
          <w:p w:rsidR="00103420" w:rsidRDefault="00103420" w:rsidP="005B3D97">
            <w:pPr>
              <w:jc w:val="right"/>
            </w:pPr>
            <w:r>
              <w:t>2 172,82</w:t>
            </w:r>
          </w:p>
        </w:tc>
      </w:tr>
      <w:tr w:rsidR="00103420" w:rsidRPr="000B690B">
        <w:trPr>
          <w:trHeight w:val="263"/>
        </w:trPr>
        <w:tc>
          <w:tcPr>
            <w:tcW w:w="6807" w:type="dxa"/>
          </w:tcPr>
          <w:p w:rsidR="00103420" w:rsidRPr="00950BBF" w:rsidRDefault="00103420" w:rsidP="005B3D97">
            <w:r w:rsidRPr="00950BBF">
              <w:t>Неналоговые доходы</w:t>
            </w:r>
          </w:p>
        </w:tc>
        <w:tc>
          <w:tcPr>
            <w:tcW w:w="3051" w:type="dxa"/>
          </w:tcPr>
          <w:p w:rsidR="00103420" w:rsidRPr="00376E93" w:rsidRDefault="00103420" w:rsidP="005B3D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12 037,79</w:t>
            </w:r>
          </w:p>
        </w:tc>
      </w:tr>
      <w:tr w:rsidR="00103420" w:rsidRPr="000B690B">
        <w:trPr>
          <w:trHeight w:val="263"/>
        </w:trPr>
        <w:tc>
          <w:tcPr>
            <w:tcW w:w="6807" w:type="dxa"/>
          </w:tcPr>
          <w:p w:rsidR="00103420" w:rsidRDefault="00103420" w:rsidP="005B3D97">
            <w: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3051" w:type="dxa"/>
          </w:tcPr>
          <w:p w:rsidR="00103420" w:rsidRDefault="00103420" w:rsidP="005B3D97">
            <w:pPr>
              <w:jc w:val="right"/>
            </w:pPr>
            <w:r>
              <w:t>6,85</w:t>
            </w:r>
          </w:p>
        </w:tc>
      </w:tr>
      <w:tr w:rsidR="00103420" w:rsidRPr="000B690B">
        <w:trPr>
          <w:trHeight w:val="263"/>
        </w:trPr>
        <w:tc>
          <w:tcPr>
            <w:tcW w:w="6807" w:type="dxa"/>
          </w:tcPr>
          <w:p w:rsidR="00103420" w:rsidRDefault="00103420" w:rsidP="005B3D97">
            <w:r>
              <w:t>Проценты за пользование денежными средствами бюджетов</w:t>
            </w:r>
          </w:p>
        </w:tc>
        <w:tc>
          <w:tcPr>
            <w:tcW w:w="3051" w:type="dxa"/>
          </w:tcPr>
          <w:p w:rsidR="00103420" w:rsidRDefault="00103420" w:rsidP="005B3D97">
            <w:pPr>
              <w:jc w:val="right"/>
            </w:pPr>
            <w:r>
              <w:t>6,85</w:t>
            </w:r>
          </w:p>
        </w:tc>
      </w:tr>
      <w:tr w:rsidR="00103420" w:rsidRPr="000B690B">
        <w:trPr>
          <w:trHeight w:val="263"/>
        </w:trPr>
        <w:tc>
          <w:tcPr>
            <w:tcW w:w="6807" w:type="dxa"/>
          </w:tcPr>
          <w:p w:rsidR="00103420" w:rsidRDefault="00103420" w:rsidP="005B3D97">
            <w:r>
              <w:t>Доходы от осуществления приносящей доходы деятельности</w:t>
            </w:r>
          </w:p>
        </w:tc>
        <w:tc>
          <w:tcPr>
            <w:tcW w:w="3051" w:type="dxa"/>
          </w:tcPr>
          <w:p w:rsidR="00103420" w:rsidRPr="00B72CCC" w:rsidRDefault="00103420" w:rsidP="00564781">
            <w:pPr>
              <w:jc w:val="right"/>
            </w:pPr>
            <w:r>
              <w:t>10 738,90</w:t>
            </w:r>
          </w:p>
        </w:tc>
      </w:tr>
      <w:tr w:rsidR="00103420" w:rsidRPr="000B690B">
        <w:trPr>
          <w:trHeight w:val="359"/>
        </w:trPr>
        <w:tc>
          <w:tcPr>
            <w:tcW w:w="6807" w:type="dxa"/>
          </w:tcPr>
          <w:p w:rsidR="00103420" w:rsidRDefault="00103420" w:rsidP="005B3D97">
            <w:r>
              <w:t>Доходы от сдачи в аренду земельных участков</w:t>
            </w:r>
          </w:p>
        </w:tc>
        <w:tc>
          <w:tcPr>
            <w:tcW w:w="3051" w:type="dxa"/>
          </w:tcPr>
          <w:p w:rsidR="00103420" w:rsidRDefault="00103420" w:rsidP="005B3D97">
            <w:pPr>
              <w:jc w:val="right"/>
              <w:rPr>
                <w:sz w:val="24"/>
                <w:szCs w:val="24"/>
              </w:rPr>
            </w:pPr>
            <w:r>
              <w:t>984,23</w:t>
            </w:r>
          </w:p>
        </w:tc>
      </w:tr>
      <w:tr w:rsidR="00103420" w:rsidRPr="000B690B">
        <w:trPr>
          <w:trHeight w:val="251"/>
        </w:trPr>
        <w:tc>
          <w:tcPr>
            <w:tcW w:w="6807" w:type="dxa"/>
          </w:tcPr>
          <w:p w:rsidR="00103420" w:rsidRDefault="00103420" w:rsidP="005B3D97">
            <w:r>
              <w:t>Компенсации расходов государства</w:t>
            </w:r>
          </w:p>
        </w:tc>
        <w:tc>
          <w:tcPr>
            <w:tcW w:w="3051" w:type="dxa"/>
          </w:tcPr>
          <w:p w:rsidR="00103420" w:rsidRPr="00272764" w:rsidRDefault="00103420" w:rsidP="005B3D97">
            <w:pPr>
              <w:jc w:val="right"/>
            </w:pPr>
            <w:r>
              <w:t>210</w:t>
            </w:r>
            <w:r w:rsidRPr="00272764">
              <w:t>,0</w:t>
            </w:r>
            <w:r>
              <w:t>0</w:t>
            </w:r>
          </w:p>
        </w:tc>
      </w:tr>
      <w:tr w:rsidR="00103420" w:rsidRPr="000B690B">
        <w:trPr>
          <w:trHeight w:val="251"/>
        </w:trPr>
        <w:tc>
          <w:tcPr>
            <w:tcW w:w="6807" w:type="dxa"/>
          </w:tcPr>
          <w:p w:rsidR="00103420" w:rsidRDefault="00103420" w:rsidP="005B3D97">
            <w:r>
              <w:t>Доходы от продажи земельных участков в частную собственность гражданам, негосударственным юридическим лицам, собственность иностранным государствам, международным организациям</w:t>
            </w:r>
          </w:p>
        </w:tc>
        <w:tc>
          <w:tcPr>
            <w:tcW w:w="3051" w:type="dxa"/>
          </w:tcPr>
          <w:p w:rsidR="00103420" w:rsidRDefault="00103420" w:rsidP="005B3D97">
            <w:pPr>
              <w:jc w:val="right"/>
            </w:pPr>
            <w:r>
              <w:t>9 544,67</w:t>
            </w:r>
          </w:p>
        </w:tc>
      </w:tr>
      <w:tr w:rsidR="00103420" w:rsidRPr="000B690B">
        <w:trPr>
          <w:trHeight w:val="251"/>
        </w:trPr>
        <w:tc>
          <w:tcPr>
            <w:tcW w:w="6807" w:type="dxa"/>
          </w:tcPr>
          <w:p w:rsidR="00103420" w:rsidRDefault="00103420" w:rsidP="005B3D97">
            <w:r>
              <w:t>Прочие неналоговые доходы</w:t>
            </w:r>
          </w:p>
        </w:tc>
        <w:tc>
          <w:tcPr>
            <w:tcW w:w="3051" w:type="dxa"/>
          </w:tcPr>
          <w:p w:rsidR="00103420" w:rsidRPr="00DD240E" w:rsidRDefault="00103420" w:rsidP="005B3D97">
            <w:pPr>
              <w:jc w:val="right"/>
            </w:pPr>
            <w:r>
              <w:t>1 292,04</w:t>
            </w:r>
          </w:p>
        </w:tc>
      </w:tr>
      <w:tr w:rsidR="00103420" w:rsidRPr="0037731E">
        <w:trPr>
          <w:trHeight w:val="251"/>
        </w:trPr>
        <w:tc>
          <w:tcPr>
            <w:tcW w:w="6807" w:type="dxa"/>
          </w:tcPr>
          <w:p w:rsidR="00103420" w:rsidRDefault="00103420" w:rsidP="005B3D97">
            <w:r>
              <w:t>Добровольные взносы (перечисления)</w:t>
            </w:r>
          </w:p>
        </w:tc>
        <w:tc>
          <w:tcPr>
            <w:tcW w:w="3051" w:type="dxa"/>
          </w:tcPr>
          <w:p w:rsidR="00103420" w:rsidRPr="0037731E" w:rsidRDefault="00103420" w:rsidP="005B3D97">
            <w:pPr>
              <w:jc w:val="right"/>
            </w:pPr>
            <w:r>
              <w:t>1 292,04</w:t>
            </w:r>
          </w:p>
        </w:tc>
      </w:tr>
      <w:tr w:rsidR="00103420" w:rsidRPr="000B690B">
        <w:trPr>
          <w:trHeight w:val="251"/>
        </w:trPr>
        <w:tc>
          <w:tcPr>
            <w:tcW w:w="6807" w:type="dxa"/>
          </w:tcPr>
          <w:p w:rsidR="00103420" w:rsidRPr="00B72CCC" w:rsidRDefault="00103420" w:rsidP="005B3D97">
            <w:r>
              <w:t>Итого</w:t>
            </w:r>
          </w:p>
        </w:tc>
        <w:tc>
          <w:tcPr>
            <w:tcW w:w="3051" w:type="dxa"/>
          </w:tcPr>
          <w:p w:rsidR="00103420" w:rsidRPr="00B72CCC" w:rsidRDefault="00103420" w:rsidP="005B3D97">
            <w:pPr>
              <w:ind w:left="708"/>
              <w:jc w:val="right"/>
            </w:pPr>
            <w:r>
              <w:t>102 488,17</w:t>
            </w:r>
          </w:p>
        </w:tc>
      </w:tr>
      <w:tr w:rsidR="00103420" w:rsidRPr="000B690B">
        <w:trPr>
          <w:trHeight w:val="251"/>
        </w:trPr>
        <w:tc>
          <w:tcPr>
            <w:tcW w:w="6807" w:type="dxa"/>
          </w:tcPr>
          <w:p w:rsidR="00103420" w:rsidRDefault="00103420" w:rsidP="005B3D97">
            <w:r>
              <w:t>Безвозмездные поступления</w:t>
            </w:r>
          </w:p>
        </w:tc>
        <w:tc>
          <w:tcPr>
            <w:tcW w:w="3051" w:type="dxa"/>
          </w:tcPr>
          <w:p w:rsidR="00103420" w:rsidRPr="00DD240E" w:rsidRDefault="00103420" w:rsidP="005B3D97">
            <w:pPr>
              <w:jc w:val="right"/>
            </w:pPr>
            <w:r>
              <w:t>30 521,44</w:t>
            </w:r>
          </w:p>
        </w:tc>
      </w:tr>
      <w:tr w:rsidR="00103420" w:rsidRPr="000B690B">
        <w:trPr>
          <w:trHeight w:val="251"/>
        </w:trPr>
        <w:tc>
          <w:tcPr>
            <w:tcW w:w="6807" w:type="dxa"/>
          </w:tcPr>
          <w:p w:rsidR="00103420" w:rsidRDefault="00103420" w:rsidP="005B3D97">
            <w: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3051" w:type="dxa"/>
          </w:tcPr>
          <w:p w:rsidR="00103420" w:rsidRPr="00DD240E" w:rsidRDefault="00103420" w:rsidP="005B3D97">
            <w:pPr>
              <w:jc w:val="right"/>
            </w:pPr>
            <w:r>
              <w:t>30 521,44</w:t>
            </w:r>
          </w:p>
        </w:tc>
      </w:tr>
      <w:tr w:rsidR="00103420" w:rsidRPr="000B690B">
        <w:trPr>
          <w:trHeight w:val="251"/>
        </w:trPr>
        <w:tc>
          <w:tcPr>
            <w:tcW w:w="6807" w:type="dxa"/>
          </w:tcPr>
          <w:p w:rsidR="00103420" w:rsidRDefault="00103420" w:rsidP="005B3D97">
            <w:r>
              <w:t>Иные межбюджетные трансферты</w:t>
            </w:r>
          </w:p>
        </w:tc>
        <w:tc>
          <w:tcPr>
            <w:tcW w:w="3051" w:type="dxa"/>
          </w:tcPr>
          <w:p w:rsidR="00103420" w:rsidRPr="00DD240E" w:rsidRDefault="00103420" w:rsidP="005B3D97">
            <w:pPr>
              <w:jc w:val="right"/>
            </w:pPr>
            <w:r>
              <w:t>30 521,44</w:t>
            </w:r>
          </w:p>
        </w:tc>
      </w:tr>
      <w:tr w:rsidR="00103420" w:rsidRPr="000B690B">
        <w:trPr>
          <w:trHeight w:val="129"/>
        </w:trPr>
        <w:tc>
          <w:tcPr>
            <w:tcW w:w="6807" w:type="dxa"/>
          </w:tcPr>
          <w:p w:rsidR="00103420" w:rsidRPr="00B72CCC" w:rsidRDefault="00103420" w:rsidP="005B3D97">
            <w:r>
              <w:t>ВСЕГО</w:t>
            </w:r>
          </w:p>
        </w:tc>
        <w:tc>
          <w:tcPr>
            <w:tcW w:w="3051" w:type="dxa"/>
          </w:tcPr>
          <w:p w:rsidR="00103420" w:rsidRPr="00B72CCC" w:rsidRDefault="00103420" w:rsidP="005B3D97">
            <w:pPr>
              <w:jc w:val="right"/>
            </w:pPr>
            <w:r>
              <w:t>133 009,61</w:t>
            </w:r>
          </w:p>
        </w:tc>
      </w:tr>
    </w:tbl>
    <w:p w:rsidR="00103420" w:rsidRDefault="00103420" w:rsidP="00311563">
      <w:pPr>
        <w:jc w:val="both"/>
      </w:pPr>
    </w:p>
    <w:p w:rsidR="00103420" w:rsidRDefault="00103420" w:rsidP="00B15695">
      <w:pPr>
        <w:spacing w:line="280" w:lineRule="exact"/>
      </w:pPr>
      <w:r>
        <w:t xml:space="preserve">                                                                           Приложение 2</w:t>
      </w:r>
    </w:p>
    <w:p w:rsidR="00103420" w:rsidRDefault="00103420" w:rsidP="00B15695">
      <w:pPr>
        <w:spacing w:line="280" w:lineRule="exact"/>
      </w:pPr>
      <w:r>
        <w:t xml:space="preserve">                                                                           к решению Большевистского       </w:t>
      </w:r>
    </w:p>
    <w:p w:rsidR="00103420" w:rsidRDefault="00103420" w:rsidP="00B15695">
      <w:pPr>
        <w:spacing w:line="280" w:lineRule="exact"/>
      </w:pPr>
      <w:r>
        <w:t xml:space="preserve">                                                                           сельского Совета депутатов</w:t>
      </w:r>
    </w:p>
    <w:p w:rsidR="00103420" w:rsidRDefault="00103420" w:rsidP="00B15695">
      <w:pPr>
        <w:spacing w:line="280" w:lineRule="exact"/>
      </w:pPr>
      <w:r>
        <w:t xml:space="preserve">                                                                           30.12.2015 № 32</w:t>
      </w:r>
    </w:p>
    <w:p w:rsidR="00103420" w:rsidRDefault="00103420" w:rsidP="00B15695">
      <w:pPr>
        <w:tabs>
          <w:tab w:val="left" w:pos="6804"/>
        </w:tabs>
        <w:spacing w:line="280" w:lineRule="exact"/>
      </w:pPr>
      <w:r>
        <w:t xml:space="preserve">                                                                            (в редакции</w:t>
      </w:r>
    </w:p>
    <w:p w:rsidR="00103420" w:rsidRDefault="00103420" w:rsidP="00623284">
      <w:pPr>
        <w:spacing w:line="280" w:lineRule="exact"/>
      </w:pPr>
      <w:r>
        <w:t xml:space="preserve">                                                                           решения Большевистского </w:t>
      </w:r>
    </w:p>
    <w:p w:rsidR="00103420" w:rsidRDefault="00103420" w:rsidP="00623284">
      <w:pPr>
        <w:spacing w:line="280" w:lineRule="exact"/>
      </w:pPr>
      <w:r>
        <w:t xml:space="preserve">                                                                            сельского Совета депутатов  </w:t>
      </w:r>
    </w:p>
    <w:p w:rsidR="00103420" w:rsidRPr="00187ACE" w:rsidRDefault="00103420" w:rsidP="00623284">
      <w:pPr>
        <w:spacing w:line="280" w:lineRule="exact"/>
        <w:rPr>
          <w:color w:val="FF0000"/>
        </w:rPr>
      </w:pPr>
      <w:r>
        <w:t xml:space="preserve">                                                                            21</w:t>
      </w:r>
      <w:r w:rsidRPr="009F554D">
        <w:t>.</w:t>
      </w:r>
      <w:r>
        <w:t>12</w:t>
      </w:r>
      <w:r w:rsidRPr="009F554D">
        <w:t>.2016 №</w:t>
      </w:r>
      <w:r>
        <w:t xml:space="preserve"> 43</w:t>
      </w:r>
      <w:r w:rsidRPr="009F554D">
        <w:t>)</w:t>
      </w:r>
    </w:p>
    <w:p w:rsidR="00103420" w:rsidRDefault="00103420" w:rsidP="00311563">
      <w:pPr>
        <w:spacing w:line="280" w:lineRule="exact"/>
        <w:jc w:val="both"/>
      </w:pPr>
    </w:p>
    <w:p w:rsidR="00103420" w:rsidRDefault="00103420" w:rsidP="00311563">
      <w:pPr>
        <w:spacing w:line="280" w:lineRule="exact"/>
        <w:jc w:val="both"/>
      </w:pPr>
      <w:r>
        <w:t>Расходы бюджета Большевистского сельсовета</w:t>
      </w:r>
    </w:p>
    <w:p w:rsidR="00103420" w:rsidRDefault="00103420" w:rsidP="00311563">
      <w:pPr>
        <w:spacing w:line="280" w:lineRule="exact"/>
      </w:pPr>
      <w:r>
        <w:t>по функциональной классификации расходов</w:t>
      </w:r>
    </w:p>
    <w:p w:rsidR="00103420" w:rsidRDefault="00103420" w:rsidP="00311563">
      <w:pPr>
        <w:spacing w:line="280" w:lineRule="exact"/>
        <w:jc w:val="both"/>
      </w:pPr>
      <w:r>
        <w:t>бюджета по разделам, подразделам и  видам</w:t>
      </w:r>
    </w:p>
    <w:p w:rsidR="00103420" w:rsidRDefault="00103420" w:rsidP="00311563">
      <w:pPr>
        <w:jc w:val="both"/>
      </w:pPr>
    </w:p>
    <w:tbl>
      <w:tblPr>
        <w:tblW w:w="97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  <w:gridCol w:w="3079"/>
      </w:tblGrid>
      <w:tr w:rsidR="00103420" w:rsidRPr="00F923F2">
        <w:tc>
          <w:tcPr>
            <w:tcW w:w="6629" w:type="dxa"/>
          </w:tcPr>
          <w:p w:rsidR="00103420" w:rsidRPr="00F923F2" w:rsidRDefault="00103420" w:rsidP="005B3D97">
            <w:pPr>
              <w:jc w:val="center"/>
            </w:pPr>
            <w:r w:rsidRPr="00F923F2">
              <w:t>Наименование</w:t>
            </w:r>
          </w:p>
        </w:tc>
        <w:tc>
          <w:tcPr>
            <w:tcW w:w="3079" w:type="dxa"/>
          </w:tcPr>
          <w:p w:rsidR="00103420" w:rsidRPr="00F923F2" w:rsidRDefault="00103420" w:rsidP="005B3D97">
            <w:pPr>
              <w:jc w:val="center"/>
            </w:pPr>
            <w:r w:rsidRPr="00F923F2">
              <w:t xml:space="preserve">Объем </w:t>
            </w:r>
          </w:p>
          <w:p w:rsidR="00103420" w:rsidRPr="00F923F2" w:rsidRDefault="00103420" w:rsidP="005B3D97">
            <w:pPr>
              <w:jc w:val="center"/>
            </w:pPr>
            <w:r w:rsidRPr="00F923F2">
              <w:t>финансирования,</w:t>
            </w:r>
          </w:p>
          <w:p w:rsidR="00103420" w:rsidRPr="00F923F2" w:rsidRDefault="00103420" w:rsidP="005B3D97">
            <w:pPr>
              <w:jc w:val="center"/>
            </w:pPr>
            <w:r w:rsidRPr="00F923F2">
              <w:t>рублей</w:t>
            </w:r>
          </w:p>
        </w:tc>
      </w:tr>
      <w:tr w:rsidR="00103420" w:rsidRPr="00F923F2">
        <w:trPr>
          <w:trHeight w:val="355"/>
        </w:trPr>
        <w:tc>
          <w:tcPr>
            <w:tcW w:w="6629" w:type="dxa"/>
          </w:tcPr>
          <w:p w:rsidR="00103420" w:rsidRPr="00F923F2" w:rsidRDefault="00103420" w:rsidP="005B3D97">
            <w:pPr>
              <w:jc w:val="both"/>
            </w:pPr>
            <w:r w:rsidRPr="00F923F2">
              <w:t>Общегосударственная деятельность</w:t>
            </w:r>
          </w:p>
        </w:tc>
        <w:tc>
          <w:tcPr>
            <w:tcW w:w="3079" w:type="dxa"/>
          </w:tcPr>
          <w:p w:rsidR="00103420" w:rsidRPr="00AB0F46" w:rsidRDefault="00103420" w:rsidP="00623284">
            <w:pPr>
              <w:jc w:val="right"/>
            </w:pPr>
            <w:r>
              <w:t>91 511,41</w:t>
            </w:r>
          </w:p>
        </w:tc>
      </w:tr>
      <w:tr w:rsidR="00103420" w:rsidRPr="00F923F2">
        <w:tc>
          <w:tcPr>
            <w:tcW w:w="6629" w:type="dxa"/>
          </w:tcPr>
          <w:p w:rsidR="00103420" w:rsidRPr="00F923F2" w:rsidRDefault="00103420" w:rsidP="005B3D97">
            <w:pPr>
              <w:jc w:val="both"/>
            </w:pPr>
            <w:r w:rsidRPr="00F923F2">
              <w:t>Государственные органы общего назначения</w:t>
            </w:r>
          </w:p>
        </w:tc>
        <w:tc>
          <w:tcPr>
            <w:tcW w:w="3079" w:type="dxa"/>
          </w:tcPr>
          <w:p w:rsidR="00103420" w:rsidRPr="00AB0F46" w:rsidRDefault="00103420" w:rsidP="00DD4081">
            <w:pPr>
              <w:jc w:val="right"/>
            </w:pPr>
            <w:r>
              <w:t>72 727,16</w:t>
            </w:r>
          </w:p>
        </w:tc>
      </w:tr>
      <w:tr w:rsidR="00103420" w:rsidRPr="00F923F2">
        <w:tc>
          <w:tcPr>
            <w:tcW w:w="6629" w:type="dxa"/>
          </w:tcPr>
          <w:p w:rsidR="00103420" w:rsidRPr="00F923F2" w:rsidRDefault="00103420" w:rsidP="005B3D97">
            <w:pPr>
              <w:jc w:val="both"/>
            </w:pPr>
            <w:r w:rsidRPr="00F923F2">
              <w:t>Органы местного управления и самоуправления</w:t>
            </w:r>
          </w:p>
        </w:tc>
        <w:tc>
          <w:tcPr>
            <w:tcW w:w="3079" w:type="dxa"/>
          </w:tcPr>
          <w:p w:rsidR="00103420" w:rsidRPr="00AB0F46" w:rsidRDefault="00103420" w:rsidP="00DD4081">
            <w:pPr>
              <w:jc w:val="right"/>
            </w:pPr>
            <w:r>
              <w:t>72 727,16</w:t>
            </w:r>
          </w:p>
        </w:tc>
      </w:tr>
      <w:tr w:rsidR="00103420" w:rsidRPr="00F923F2">
        <w:tc>
          <w:tcPr>
            <w:tcW w:w="6629" w:type="dxa"/>
          </w:tcPr>
          <w:p w:rsidR="00103420" w:rsidRPr="00F923F2" w:rsidRDefault="00103420" w:rsidP="005B3D97">
            <w:pPr>
              <w:jc w:val="both"/>
            </w:pPr>
            <w:r w:rsidRPr="00F923F2">
              <w:t>Другая общегосударственная деятельность</w:t>
            </w:r>
          </w:p>
        </w:tc>
        <w:tc>
          <w:tcPr>
            <w:tcW w:w="3079" w:type="dxa"/>
          </w:tcPr>
          <w:p w:rsidR="00103420" w:rsidRPr="00AB0F46" w:rsidRDefault="00103420" w:rsidP="00DD4081">
            <w:pPr>
              <w:jc w:val="right"/>
            </w:pPr>
            <w:r>
              <w:t>9 239,58</w:t>
            </w:r>
          </w:p>
        </w:tc>
      </w:tr>
      <w:tr w:rsidR="00103420" w:rsidRPr="00CE4453">
        <w:tc>
          <w:tcPr>
            <w:tcW w:w="6629" w:type="dxa"/>
          </w:tcPr>
          <w:p w:rsidR="00103420" w:rsidRPr="00F923F2" w:rsidRDefault="00103420" w:rsidP="005B3D97">
            <w:pPr>
              <w:jc w:val="both"/>
            </w:pPr>
            <w:r w:rsidRPr="00F923F2">
              <w:t xml:space="preserve">Иные общегосударственные вопросы </w:t>
            </w:r>
          </w:p>
        </w:tc>
        <w:tc>
          <w:tcPr>
            <w:tcW w:w="3079" w:type="dxa"/>
          </w:tcPr>
          <w:p w:rsidR="00103420" w:rsidRPr="007C75A0" w:rsidRDefault="00103420" w:rsidP="00DD4081">
            <w:pPr>
              <w:jc w:val="right"/>
            </w:pPr>
            <w:r>
              <w:t>9 239,58</w:t>
            </w:r>
          </w:p>
        </w:tc>
      </w:tr>
      <w:tr w:rsidR="00103420" w:rsidRPr="00F923F2">
        <w:trPr>
          <w:cantSplit/>
          <w:trHeight w:val="340"/>
        </w:trPr>
        <w:tc>
          <w:tcPr>
            <w:tcW w:w="6629" w:type="dxa"/>
          </w:tcPr>
          <w:p w:rsidR="00103420" w:rsidRPr="00F923F2" w:rsidRDefault="00103420" w:rsidP="005B3D97">
            <w:pPr>
              <w:jc w:val="both"/>
            </w:pPr>
            <w:r>
              <w:t>Межбюджетные трансферты</w:t>
            </w:r>
          </w:p>
        </w:tc>
        <w:tc>
          <w:tcPr>
            <w:tcW w:w="3079" w:type="dxa"/>
          </w:tcPr>
          <w:p w:rsidR="00103420" w:rsidRDefault="00103420" w:rsidP="00DD4081">
            <w:pPr>
              <w:jc w:val="right"/>
            </w:pPr>
            <w:r>
              <w:t>9 544,67</w:t>
            </w:r>
          </w:p>
        </w:tc>
      </w:tr>
      <w:tr w:rsidR="00103420" w:rsidRPr="00F923F2">
        <w:trPr>
          <w:cantSplit/>
          <w:trHeight w:val="340"/>
        </w:trPr>
        <w:tc>
          <w:tcPr>
            <w:tcW w:w="6629" w:type="dxa"/>
          </w:tcPr>
          <w:p w:rsidR="00103420" w:rsidRPr="00F923F2" w:rsidRDefault="00103420" w:rsidP="005B3D97">
            <w:pPr>
              <w:jc w:val="both"/>
            </w:pPr>
            <w:r>
              <w:t>Трансферты бюджетам других уровней</w:t>
            </w:r>
          </w:p>
        </w:tc>
        <w:tc>
          <w:tcPr>
            <w:tcW w:w="3079" w:type="dxa"/>
          </w:tcPr>
          <w:p w:rsidR="00103420" w:rsidRDefault="00103420" w:rsidP="00DD4081">
            <w:pPr>
              <w:jc w:val="right"/>
            </w:pPr>
            <w:r>
              <w:t>9 544,67</w:t>
            </w:r>
          </w:p>
        </w:tc>
      </w:tr>
      <w:tr w:rsidR="00103420" w:rsidRPr="00F923F2">
        <w:trPr>
          <w:cantSplit/>
          <w:trHeight w:val="340"/>
        </w:trPr>
        <w:tc>
          <w:tcPr>
            <w:tcW w:w="6629" w:type="dxa"/>
          </w:tcPr>
          <w:p w:rsidR="00103420" w:rsidRPr="00F923F2" w:rsidRDefault="00103420" w:rsidP="005B3D97">
            <w:pPr>
              <w:jc w:val="both"/>
            </w:pPr>
            <w:r w:rsidRPr="00F923F2">
              <w:t>Жилищно-коммунальные услуги и жилищное строительство</w:t>
            </w:r>
          </w:p>
        </w:tc>
        <w:tc>
          <w:tcPr>
            <w:tcW w:w="3079" w:type="dxa"/>
          </w:tcPr>
          <w:p w:rsidR="00103420" w:rsidRDefault="00103420" w:rsidP="00DD4081">
            <w:pPr>
              <w:jc w:val="right"/>
            </w:pPr>
            <w:r>
              <w:t>41 498,20</w:t>
            </w:r>
          </w:p>
        </w:tc>
      </w:tr>
      <w:tr w:rsidR="00103420" w:rsidRPr="00F923F2">
        <w:trPr>
          <w:cantSplit/>
          <w:trHeight w:val="340"/>
        </w:trPr>
        <w:tc>
          <w:tcPr>
            <w:tcW w:w="6629" w:type="dxa"/>
          </w:tcPr>
          <w:p w:rsidR="00103420" w:rsidRPr="00F923F2" w:rsidRDefault="00103420" w:rsidP="005B3D97">
            <w:pPr>
              <w:jc w:val="both"/>
            </w:pPr>
            <w:r>
              <w:t>Благоустройство населенных пунктов</w:t>
            </w:r>
          </w:p>
        </w:tc>
        <w:tc>
          <w:tcPr>
            <w:tcW w:w="3079" w:type="dxa"/>
          </w:tcPr>
          <w:p w:rsidR="00103420" w:rsidRDefault="00103420" w:rsidP="00DD4081">
            <w:pPr>
              <w:jc w:val="right"/>
            </w:pPr>
            <w:r>
              <w:t>41 498,20</w:t>
            </w:r>
          </w:p>
        </w:tc>
      </w:tr>
      <w:tr w:rsidR="00103420" w:rsidRPr="00F923F2">
        <w:trPr>
          <w:cantSplit/>
          <w:trHeight w:val="340"/>
        </w:trPr>
        <w:tc>
          <w:tcPr>
            <w:tcW w:w="6629" w:type="dxa"/>
          </w:tcPr>
          <w:p w:rsidR="00103420" w:rsidRPr="00F923F2" w:rsidRDefault="00103420" w:rsidP="005B3D97">
            <w:pPr>
              <w:jc w:val="both"/>
            </w:pPr>
            <w:r>
              <w:t>Всего</w:t>
            </w:r>
          </w:p>
        </w:tc>
        <w:tc>
          <w:tcPr>
            <w:tcW w:w="3079" w:type="dxa"/>
          </w:tcPr>
          <w:p w:rsidR="00103420" w:rsidRDefault="00103420" w:rsidP="00DD4081">
            <w:pPr>
              <w:jc w:val="right"/>
            </w:pPr>
            <w:r>
              <w:t>133 009,61</w:t>
            </w:r>
          </w:p>
        </w:tc>
      </w:tr>
    </w:tbl>
    <w:p w:rsidR="00103420" w:rsidRDefault="00103420" w:rsidP="00311563">
      <w:pPr>
        <w:jc w:val="both"/>
      </w:pPr>
    </w:p>
    <w:p w:rsidR="00103420" w:rsidRDefault="00103420" w:rsidP="00311563">
      <w:pPr>
        <w:spacing w:line="280" w:lineRule="exact"/>
        <w:jc w:val="both"/>
      </w:pPr>
    </w:p>
    <w:p w:rsidR="00103420" w:rsidRPr="00574BE2" w:rsidRDefault="00103420" w:rsidP="00623284">
      <w:pPr>
        <w:spacing w:line="280" w:lineRule="exact"/>
      </w:pPr>
      <w:r>
        <w:t xml:space="preserve">                                                                           Приложение 3</w:t>
      </w:r>
    </w:p>
    <w:p w:rsidR="00103420" w:rsidRPr="00574BE2" w:rsidRDefault="00103420" w:rsidP="00623284">
      <w:pPr>
        <w:spacing w:line="280" w:lineRule="exact"/>
      </w:pPr>
      <w:r w:rsidRPr="00574BE2">
        <w:t xml:space="preserve">                                                  </w:t>
      </w:r>
      <w:r>
        <w:t xml:space="preserve">                         к </w:t>
      </w:r>
      <w:r w:rsidRPr="00574BE2">
        <w:t xml:space="preserve">решению </w:t>
      </w:r>
      <w:r>
        <w:t>Большевистского</w:t>
      </w:r>
    </w:p>
    <w:p w:rsidR="00103420" w:rsidRDefault="00103420" w:rsidP="00623284">
      <w:pPr>
        <w:spacing w:line="280" w:lineRule="exact"/>
      </w:pPr>
      <w:r w:rsidRPr="00574BE2">
        <w:t xml:space="preserve">                                            </w:t>
      </w:r>
      <w:r>
        <w:t xml:space="preserve">                            </w:t>
      </w:r>
      <w:r w:rsidRPr="00574BE2">
        <w:t xml:space="preserve">   сельского </w:t>
      </w:r>
      <w:r>
        <w:t>Совета депутатов</w:t>
      </w:r>
    </w:p>
    <w:p w:rsidR="00103420" w:rsidRDefault="00103420" w:rsidP="00623284">
      <w:pPr>
        <w:spacing w:line="280" w:lineRule="exact"/>
      </w:pPr>
      <w:r>
        <w:t xml:space="preserve">                                                                           30.12.2015 № 32</w:t>
      </w:r>
    </w:p>
    <w:p w:rsidR="00103420" w:rsidRDefault="00103420" w:rsidP="00623284">
      <w:pPr>
        <w:spacing w:line="280" w:lineRule="exact"/>
      </w:pPr>
      <w:r>
        <w:t xml:space="preserve">                                                                            (в редакции</w:t>
      </w:r>
    </w:p>
    <w:p w:rsidR="00103420" w:rsidRDefault="00103420" w:rsidP="00623284">
      <w:pPr>
        <w:spacing w:line="280" w:lineRule="exact"/>
      </w:pPr>
      <w:r>
        <w:t xml:space="preserve">                                                                            решения Большевистского          </w:t>
      </w:r>
    </w:p>
    <w:p w:rsidR="00103420" w:rsidRDefault="00103420" w:rsidP="00623284">
      <w:pPr>
        <w:spacing w:line="280" w:lineRule="exact"/>
      </w:pPr>
      <w:r>
        <w:t xml:space="preserve">                                                                            сельского Совета депутатов </w:t>
      </w:r>
    </w:p>
    <w:p w:rsidR="00103420" w:rsidRPr="00932093" w:rsidRDefault="00103420" w:rsidP="00623284">
      <w:pPr>
        <w:spacing w:line="280" w:lineRule="exact"/>
      </w:pPr>
      <w:r>
        <w:t xml:space="preserve">                                                                            21</w:t>
      </w:r>
      <w:r w:rsidRPr="009F554D">
        <w:t>.</w:t>
      </w:r>
      <w:r>
        <w:t>12</w:t>
      </w:r>
      <w:r w:rsidRPr="009F554D">
        <w:t>.2016 №</w:t>
      </w:r>
      <w:r>
        <w:t xml:space="preserve"> 43)</w:t>
      </w:r>
    </w:p>
    <w:p w:rsidR="00103420" w:rsidRPr="00B9548F" w:rsidRDefault="00103420" w:rsidP="00311563">
      <w:pPr>
        <w:spacing w:after="400" w:line="280" w:lineRule="exact"/>
        <w:ind w:right="3856"/>
        <w:jc w:val="both"/>
        <w:outlineLvl w:val="0"/>
      </w:pPr>
      <w:r w:rsidRPr="00B9548F">
        <w:t xml:space="preserve">Расходы    бюджета     </w:t>
      </w:r>
      <w:r>
        <w:t>Большевистского</w:t>
      </w:r>
      <w:r w:rsidRPr="00B9548F">
        <w:t xml:space="preserve"> сельсовета</w:t>
      </w:r>
      <w:r>
        <w:t xml:space="preserve"> в соответствии </w:t>
      </w:r>
      <w:r w:rsidRPr="00B9548F">
        <w:t xml:space="preserve"> с  ведомственной классификацией расходов  бюджета и функциональной классификацией расходов бюджета по</w:t>
      </w:r>
      <w:r>
        <w:t xml:space="preserve"> разделам, подразделам и</w:t>
      </w:r>
      <w:r w:rsidRPr="00B9548F">
        <w:t xml:space="preserve"> видам                      </w:t>
      </w:r>
    </w:p>
    <w:tbl>
      <w:tblPr>
        <w:tblW w:w="101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773"/>
        <w:gridCol w:w="735"/>
        <w:gridCol w:w="850"/>
        <w:gridCol w:w="870"/>
        <w:gridCol w:w="2583"/>
        <w:gridCol w:w="396"/>
      </w:tblGrid>
      <w:tr w:rsidR="00103420" w:rsidRPr="00574BE2">
        <w:tc>
          <w:tcPr>
            <w:tcW w:w="3936" w:type="dxa"/>
          </w:tcPr>
          <w:p w:rsidR="00103420" w:rsidRPr="00574BE2" w:rsidRDefault="00103420" w:rsidP="005B3D97">
            <w:r w:rsidRPr="00574BE2">
              <w:t xml:space="preserve">         Наименование</w:t>
            </w:r>
          </w:p>
        </w:tc>
        <w:tc>
          <w:tcPr>
            <w:tcW w:w="773" w:type="dxa"/>
          </w:tcPr>
          <w:p w:rsidR="00103420" w:rsidRPr="00574BE2" w:rsidRDefault="00103420" w:rsidP="005B3D97">
            <w:pPr>
              <w:jc w:val="center"/>
            </w:pPr>
            <w:r w:rsidRPr="00574BE2">
              <w:t>Гла-ва</w:t>
            </w:r>
          </w:p>
        </w:tc>
        <w:tc>
          <w:tcPr>
            <w:tcW w:w="735" w:type="dxa"/>
          </w:tcPr>
          <w:p w:rsidR="00103420" w:rsidRPr="00574BE2" w:rsidRDefault="00103420" w:rsidP="005B3D97">
            <w:pPr>
              <w:jc w:val="both"/>
            </w:pPr>
            <w:r w:rsidRPr="00574BE2">
              <w:t>Раз-дел</w:t>
            </w:r>
          </w:p>
        </w:tc>
        <w:tc>
          <w:tcPr>
            <w:tcW w:w="850" w:type="dxa"/>
          </w:tcPr>
          <w:p w:rsidR="00103420" w:rsidRPr="00574BE2" w:rsidRDefault="00103420" w:rsidP="005B3D97">
            <w:pPr>
              <w:jc w:val="center"/>
            </w:pPr>
            <w:r w:rsidRPr="00574BE2">
              <w:t>Под-раз-</w:t>
            </w:r>
          </w:p>
          <w:p w:rsidR="00103420" w:rsidRPr="00574BE2" w:rsidRDefault="00103420" w:rsidP="005B3D97">
            <w:pPr>
              <w:jc w:val="center"/>
            </w:pPr>
            <w:r w:rsidRPr="00574BE2">
              <w:t>дел</w:t>
            </w:r>
          </w:p>
        </w:tc>
        <w:tc>
          <w:tcPr>
            <w:tcW w:w="870" w:type="dxa"/>
          </w:tcPr>
          <w:p w:rsidR="00103420" w:rsidRPr="00574BE2" w:rsidRDefault="00103420" w:rsidP="005B3D97">
            <w:pPr>
              <w:jc w:val="center"/>
            </w:pPr>
            <w:r w:rsidRPr="00574BE2">
              <w:t>Вид</w:t>
            </w:r>
          </w:p>
        </w:tc>
        <w:tc>
          <w:tcPr>
            <w:tcW w:w="2583" w:type="dxa"/>
          </w:tcPr>
          <w:p w:rsidR="00103420" w:rsidRPr="00574BE2" w:rsidRDefault="00103420" w:rsidP="005B3D97">
            <w:pPr>
              <w:jc w:val="center"/>
            </w:pPr>
            <w:r w:rsidRPr="00574BE2">
              <w:t>Объем</w:t>
            </w:r>
          </w:p>
          <w:p w:rsidR="00103420" w:rsidRPr="00574BE2" w:rsidRDefault="00103420" w:rsidP="005B3D97">
            <w:pPr>
              <w:jc w:val="center"/>
            </w:pPr>
            <w:r w:rsidRPr="00574BE2">
              <w:t xml:space="preserve"> финансирования,</w:t>
            </w:r>
          </w:p>
          <w:p w:rsidR="00103420" w:rsidRPr="00574BE2" w:rsidRDefault="00103420" w:rsidP="005B3D97">
            <w:pPr>
              <w:jc w:val="center"/>
            </w:pPr>
            <w:r w:rsidRPr="00574BE2">
              <w:t>рублей</w:t>
            </w:r>
          </w:p>
        </w:tc>
        <w:tc>
          <w:tcPr>
            <w:tcW w:w="396" w:type="dxa"/>
            <w:tcBorders>
              <w:top w:val="nil"/>
              <w:bottom w:val="nil"/>
              <w:right w:val="nil"/>
            </w:tcBorders>
          </w:tcPr>
          <w:p w:rsidR="00103420" w:rsidRPr="00574BE2" w:rsidRDefault="00103420" w:rsidP="005B3D97">
            <w:pPr>
              <w:jc w:val="center"/>
            </w:pPr>
          </w:p>
        </w:tc>
      </w:tr>
      <w:tr w:rsidR="00103420" w:rsidRPr="00574BE2">
        <w:tc>
          <w:tcPr>
            <w:tcW w:w="3936" w:type="dxa"/>
          </w:tcPr>
          <w:p w:rsidR="00103420" w:rsidRPr="00574BE2" w:rsidRDefault="00103420" w:rsidP="005B3D97">
            <w:r>
              <w:t>Бюджет Большевистского сельсовета</w:t>
            </w:r>
          </w:p>
        </w:tc>
        <w:tc>
          <w:tcPr>
            <w:tcW w:w="773" w:type="dxa"/>
          </w:tcPr>
          <w:p w:rsidR="00103420" w:rsidRDefault="00103420" w:rsidP="005B3D97">
            <w:pPr>
              <w:jc w:val="center"/>
            </w:pPr>
            <w:r>
              <w:t>000</w:t>
            </w:r>
          </w:p>
          <w:p w:rsidR="00103420" w:rsidRPr="00574BE2" w:rsidRDefault="00103420" w:rsidP="005B3D97">
            <w:pPr>
              <w:jc w:val="center"/>
            </w:pPr>
          </w:p>
        </w:tc>
        <w:tc>
          <w:tcPr>
            <w:tcW w:w="735" w:type="dxa"/>
          </w:tcPr>
          <w:p w:rsidR="00103420" w:rsidRPr="00574BE2" w:rsidRDefault="00103420" w:rsidP="005B3D97">
            <w:pPr>
              <w:jc w:val="both"/>
            </w:pPr>
            <w:r>
              <w:t xml:space="preserve"> 00</w:t>
            </w:r>
          </w:p>
        </w:tc>
        <w:tc>
          <w:tcPr>
            <w:tcW w:w="850" w:type="dxa"/>
          </w:tcPr>
          <w:p w:rsidR="00103420" w:rsidRPr="00574BE2" w:rsidRDefault="00103420" w:rsidP="005B3D97">
            <w:pPr>
              <w:jc w:val="center"/>
            </w:pPr>
            <w:r>
              <w:t>00</w:t>
            </w:r>
          </w:p>
        </w:tc>
        <w:tc>
          <w:tcPr>
            <w:tcW w:w="870" w:type="dxa"/>
          </w:tcPr>
          <w:p w:rsidR="00103420" w:rsidRPr="00574BE2" w:rsidRDefault="00103420" w:rsidP="005B3D97">
            <w:pPr>
              <w:jc w:val="center"/>
            </w:pPr>
            <w:r>
              <w:t>00</w:t>
            </w:r>
          </w:p>
        </w:tc>
        <w:tc>
          <w:tcPr>
            <w:tcW w:w="2583" w:type="dxa"/>
          </w:tcPr>
          <w:p w:rsidR="00103420" w:rsidRPr="008165F3" w:rsidRDefault="00103420" w:rsidP="00DD4081">
            <w:pPr>
              <w:jc w:val="right"/>
            </w:pPr>
            <w:r>
              <w:t>133 009,61</w:t>
            </w:r>
          </w:p>
        </w:tc>
        <w:tc>
          <w:tcPr>
            <w:tcW w:w="396" w:type="dxa"/>
            <w:tcBorders>
              <w:top w:val="nil"/>
              <w:bottom w:val="nil"/>
              <w:right w:val="nil"/>
            </w:tcBorders>
          </w:tcPr>
          <w:p w:rsidR="00103420" w:rsidRDefault="00103420" w:rsidP="005B3D97">
            <w:pPr>
              <w:jc w:val="right"/>
            </w:pPr>
          </w:p>
        </w:tc>
      </w:tr>
      <w:tr w:rsidR="00103420" w:rsidRPr="00574BE2">
        <w:tc>
          <w:tcPr>
            <w:tcW w:w="3936" w:type="dxa"/>
          </w:tcPr>
          <w:p w:rsidR="00103420" w:rsidRPr="00574BE2" w:rsidRDefault="00103420" w:rsidP="005B3D97">
            <w:pPr>
              <w:jc w:val="both"/>
            </w:pPr>
            <w:r>
              <w:t>Большевистский</w:t>
            </w:r>
            <w:r w:rsidRPr="00574BE2">
              <w:t xml:space="preserve"> сельский исполнительный комитет</w:t>
            </w:r>
          </w:p>
        </w:tc>
        <w:tc>
          <w:tcPr>
            <w:tcW w:w="773" w:type="dxa"/>
          </w:tcPr>
          <w:p w:rsidR="00103420" w:rsidRPr="00574BE2" w:rsidRDefault="00103420" w:rsidP="005B3D97">
            <w:pPr>
              <w:jc w:val="center"/>
            </w:pPr>
            <w:r w:rsidRPr="00574BE2">
              <w:t>0</w:t>
            </w:r>
            <w:r>
              <w:t>1</w:t>
            </w:r>
            <w:r w:rsidRPr="00574BE2">
              <w:t>0</w:t>
            </w:r>
          </w:p>
          <w:p w:rsidR="00103420" w:rsidRPr="00574BE2" w:rsidRDefault="00103420" w:rsidP="005B3D97">
            <w:pPr>
              <w:jc w:val="center"/>
            </w:pPr>
          </w:p>
        </w:tc>
        <w:tc>
          <w:tcPr>
            <w:tcW w:w="735" w:type="dxa"/>
          </w:tcPr>
          <w:p w:rsidR="00103420" w:rsidRPr="00574BE2" w:rsidRDefault="00103420" w:rsidP="005B3D97">
            <w:pPr>
              <w:jc w:val="center"/>
            </w:pPr>
            <w:r w:rsidRPr="00574BE2">
              <w:t>00</w:t>
            </w:r>
          </w:p>
        </w:tc>
        <w:tc>
          <w:tcPr>
            <w:tcW w:w="850" w:type="dxa"/>
          </w:tcPr>
          <w:p w:rsidR="00103420" w:rsidRPr="00574BE2" w:rsidRDefault="00103420" w:rsidP="005B3D97">
            <w:pPr>
              <w:jc w:val="center"/>
            </w:pPr>
            <w:r w:rsidRPr="00574BE2">
              <w:t>00</w:t>
            </w:r>
          </w:p>
        </w:tc>
        <w:tc>
          <w:tcPr>
            <w:tcW w:w="870" w:type="dxa"/>
          </w:tcPr>
          <w:p w:rsidR="00103420" w:rsidRPr="00574BE2" w:rsidRDefault="00103420" w:rsidP="005B3D97">
            <w:pPr>
              <w:jc w:val="center"/>
            </w:pPr>
            <w:r w:rsidRPr="00574BE2">
              <w:t>00</w:t>
            </w:r>
          </w:p>
        </w:tc>
        <w:tc>
          <w:tcPr>
            <w:tcW w:w="2583" w:type="dxa"/>
          </w:tcPr>
          <w:p w:rsidR="00103420" w:rsidRPr="008165F3" w:rsidRDefault="00103420" w:rsidP="00DD4081">
            <w:pPr>
              <w:jc w:val="right"/>
            </w:pPr>
            <w:r>
              <w:t>123 464,94</w:t>
            </w:r>
          </w:p>
        </w:tc>
        <w:tc>
          <w:tcPr>
            <w:tcW w:w="396" w:type="dxa"/>
            <w:tcBorders>
              <w:top w:val="nil"/>
              <w:bottom w:val="nil"/>
              <w:right w:val="nil"/>
            </w:tcBorders>
          </w:tcPr>
          <w:p w:rsidR="00103420" w:rsidRDefault="00103420" w:rsidP="005B3D97">
            <w:pPr>
              <w:jc w:val="right"/>
            </w:pPr>
          </w:p>
        </w:tc>
      </w:tr>
      <w:tr w:rsidR="00103420" w:rsidRPr="00574BE2">
        <w:tc>
          <w:tcPr>
            <w:tcW w:w="3936" w:type="dxa"/>
          </w:tcPr>
          <w:p w:rsidR="00103420" w:rsidRPr="00574BE2" w:rsidRDefault="00103420" w:rsidP="005B3D97">
            <w:pPr>
              <w:jc w:val="both"/>
            </w:pPr>
            <w:r w:rsidRPr="00574BE2">
              <w:t>Общегосударственная деятельность</w:t>
            </w:r>
          </w:p>
        </w:tc>
        <w:tc>
          <w:tcPr>
            <w:tcW w:w="773" w:type="dxa"/>
          </w:tcPr>
          <w:p w:rsidR="00103420" w:rsidRPr="00574BE2" w:rsidRDefault="00103420" w:rsidP="005B3D97">
            <w:pPr>
              <w:jc w:val="center"/>
            </w:pPr>
            <w:r w:rsidRPr="00574BE2">
              <w:t>010</w:t>
            </w:r>
          </w:p>
        </w:tc>
        <w:tc>
          <w:tcPr>
            <w:tcW w:w="735" w:type="dxa"/>
          </w:tcPr>
          <w:p w:rsidR="00103420" w:rsidRPr="00574BE2" w:rsidRDefault="00103420" w:rsidP="005B3D97">
            <w:pPr>
              <w:jc w:val="center"/>
            </w:pPr>
            <w:r w:rsidRPr="00574BE2">
              <w:t>01</w:t>
            </w:r>
          </w:p>
        </w:tc>
        <w:tc>
          <w:tcPr>
            <w:tcW w:w="850" w:type="dxa"/>
          </w:tcPr>
          <w:p w:rsidR="00103420" w:rsidRPr="00574BE2" w:rsidRDefault="00103420" w:rsidP="005B3D97">
            <w:pPr>
              <w:jc w:val="center"/>
            </w:pPr>
            <w:r w:rsidRPr="00574BE2">
              <w:t>00</w:t>
            </w:r>
          </w:p>
        </w:tc>
        <w:tc>
          <w:tcPr>
            <w:tcW w:w="870" w:type="dxa"/>
          </w:tcPr>
          <w:p w:rsidR="00103420" w:rsidRPr="00574BE2" w:rsidRDefault="00103420" w:rsidP="005B3D97">
            <w:pPr>
              <w:jc w:val="center"/>
            </w:pPr>
            <w:r w:rsidRPr="00574BE2">
              <w:t>00</w:t>
            </w:r>
          </w:p>
        </w:tc>
        <w:tc>
          <w:tcPr>
            <w:tcW w:w="2583" w:type="dxa"/>
          </w:tcPr>
          <w:p w:rsidR="00103420" w:rsidRPr="00AB0F46" w:rsidRDefault="00103420" w:rsidP="00DD4081">
            <w:pPr>
              <w:jc w:val="right"/>
            </w:pPr>
            <w:r>
              <w:t>81 966,74</w:t>
            </w:r>
          </w:p>
        </w:tc>
        <w:tc>
          <w:tcPr>
            <w:tcW w:w="396" w:type="dxa"/>
            <w:tcBorders>
              <w:top w:val="nil"/>
              <w:bottom w:val="nil"/>
              <w:right w:val="nil"/>
            </w:tcBorders>
          </w:tcPr>
          <w:p w:rsidR="00103420" w:rsidRDefault="00103420" w:rsidP="005B3D97">
            <w:pPr>
              <w:jc w:val="right"/>
            </w:pPr>
          </w:p>
        </w:tc>
      </w:tr>
      <w:tr w:rsidR="00103420" w:rsidRPr="00574BE2">
        <w:tc>
          <w:tcPr>
            <w:tcW w:w="3936" w:type="dxa"/>
          </w:tcPr>
          <w:p w:rsidR="00103420" w:rsidRPr="00574BE2" w:rsidRDefault="00103420" w:rsidP="005B3D97">
            <w:pPr>
              <w:jc w:val="both"/>
            </w:pPr>
            <w:r w:rsidRPr="00574BE2">
              <w:t>Государственные органы общего назначения</w:t>
            </w:r>
          </w:p>
        </w:tc>
        <w:tc>
          <w:tcPr>
            <w:tcW w:w="773" w:type="dxa"/>
          </w:tcPr>
          <w:p w:rsidR="00103420" w:rsidRPr="00574BE2" w:rsidRDefault="00103420" w:rsidP="005B3D97">
            <w:pPr>
              <w:jc w:val="center"/>
            </w:pPr>
            <w:r w:rsidRPr="00574BE2">
              <w:t>010</w:t>
            </w:r>
          </w:p>
        </w:tc>
        <w:tc>
          <w:tcPr>
            <w:tcW w:w="735" w:type="dxa"/>
          </w:tcPr>
          <w:p w:rsidR="00103420" w:rsidRPr="00574BE2" w:rsidRDefault="00103420" w:rsidP="005B3D97">
            <w:pPr>
              <w:jc w:val="center"/>
            </w:pPr>
            <w:r w:rsidRPr="00574BE2">
              <w:t>01</w:t>
            </w:r>
          </w:p>
        </w:tc>
        <w:tc>
          <w:tcPr>
            <w:tcW w:w="850" w:type="dxa"/>
          </w:tcPr>
          <w:p w:rsidR="00103420" w:rsidRPr="00574BE2" w:rsidRDefault="00103420" w:rsidP="005B3D97">
            <w:pPr>
              <w:jc w:val="center"/>
            </w:pPr>
            <w:r w:rsidRPr="00574BE2">
              <w:t>01</w:t>
            </w:r>
          </w:p>
        </w:tc>
        <w:tc>
          <w:tcPr>
            <w:tcW w:w="870" w:type="dxa"/>
          </w:tcPr>
          <w:p w:rsidR="00103420" w:rsidRPr="00574BE2" w:rsidRDefault="00103420" w:rsidP="005B3D97">
            <w:pPr>
              <w:jc w:val="center"/>
            </w:pPr>
            <w:r w:rsidRPr="00574BE2">
              <w:t>00</w:t>
            </w:r>
          </w:p>
        </w:tc>
        <w:tc>
          <w:tcPr>
            <w:tcW w:w="2583" w:type="dxa"/>
          </w:tcPr>
          <w:p w:rsidR="00103420" w:rsidRPr="00AB0F46" w:rsidRDefault="00103420" w:rsidP="00DD4081">
            <w:pPr>
              <w:jc w:val="right"/>
            </w:pPr>
            <w:r>
              <w:t>72 727,16</w:t>
            </w:r>
          </w:p>
        </w:tc>
        <w:tc>
          <w:tcPr>
            <w:tcW w:w="396" w:type="dxa"/>
            <w:tcBorders>
              <w:top w:val="nil"/>
              <w:bottom w:val="nil"/>
              <w:right w:val="nil"/>
            </w:tcBorders>
          </w:tcPr>
          <w:p w:rsidR="00103420" w:rsidRDefault="00103420" w:rsidP="005B3D97">
            <w:pPr>
              <w:jc w:val="right"/>
            </w:pPr>
          </w:p>
        </w:tc>
      </w:tr>
      <w:tr w:rsidR="00103420" w:rsidRPr="00574BE2">
        <w:tc>
          <w:tcPr>
            <w:tcW w:w="3936" w:type="dxa"/>
          </w:tcPr>
          <w:p w:rsidR="00103420" w:rsidRPr="00574BE2" w:rsidRDefault="00103420" w:rsidP="005B3D97">
            <w:pPr>
              <w:jc w:val="both"/>
            </w:pPr>
            <w:r w:rsidRPr="00574BE2">
              <w:t>Органы местного управления и самоуправления</w:t>
            </w:r>
          </w:p>
        </w:tc>
        <w:tc>
          <w:tcPr>
            <w:tcW w:w="773" w:type="dxa"/>
          </w:tcPr>
          <w:p w:rsidR="00103420" w:rsidRPr="00574BE2" w:rsidRDefault="00103420" w:rsidP="005B3D97">
            <w:pPr>
              <w:jc w:val="center"/>
            </w:pPr>
            <w:r w:rsidRPr="00574BE2">
              <w:t>010</w:t>
            </w:r>
          </w:p>
        </w:tc>
        <w:tc>
          <w:tcPr>
            <w:tcW w:w="735" w:type="dxa"/>
          </w:tcPr>
          <w:p w:rsidR="00103420" w:rsidRPr="00574BE2" w:rsidRDefault="00103420" w:rsidP="005B3D97">
            <w:pPr>
              <w:jc w:val="center"/>
            </w:pPr>
            <w:r w:rsidRPr="00574BE2">
              <w:t>01</w:t>
            </w:r>
          </w:p>
        </w:tc>
        <w:tc>
          <w:tcPr>
            <w:tcW w:w="850" w:type="dxa"/>
          </w:tcPr>
          <w:p w:rsidR="00103420" w:rsidRPr="00574BE2" w:rsidRDefault="00103420" w:rsidP="005B3D97">
            <w:pPr>
              <w:jc w:val="center"/>
            </w:pPr>
            <w:r w:rsidRPr="00574BE2">
              <w:t>01</w:t>
            </w:r>
          </w:p>
        </w:tc>
        <w:tc>
          <w:tcPr>
            <w:tcW w:w="870" w:type="dxa"/>
          </w:tcPr>
          <w:p w:rsidR="00103420" w:rsidRPr="00574BE2" w:rsidRDefault="00103420" w:rsidP="005B3D97">
            <w:pPr>
              <w:jc w:val="center"/>
            </w:pPr>
            <w:r w:rsidRPr="00574BE2">
              <w:t>04</w:t>
            </w:r>
          </w:p>
        </w:tc>
        <w:tc>
          <w:tcPr>
            <w:tcW w:w="2583" w:type="dxa"/>
          </w:tcPr>
          <w:p w:rsidR="00103420" w:rsidRPr="00AB0F46" w:rsidRDefault="00103420" w:rsidP="00DD4081">
            <w:pPr>
              <w:jc w:val="right"/>
            </w:pPr>
            <w:r>
              <w:t>72 727,16</w:t>
            </w:r>
          </w:p>
        </w:tc>
        <w:tc>
          <w:tcPr>
            <w:tcW w:w="396" w:type="dxa"/>
            <w:tcBorders>
              <w:top w:val="nil"/>
              <w:bottom w:val="nil"/>
              <w:right w:val="nil"/>
            </w:tcBorders>
          </w:tcPr>
          <w:p w:rsidR="00103420" w:rsidRDefault="00103420" w:rsidP="005B3D97">
            <w:pPr>
              <w:jc w:val="right"/>
            </w:pPr>
          </w:p>
        </w:tc>
      </w:tr>
      <w:tr w:rsidR="00103420" w:rsidRPr="00574BE2">
        <w:tc>
          <w:tcPr>
            <w:tcW w:w="3936" w:type="dxa"/>
          </w:tcPr>
          <w:p w:rsidR="00103420" w:rsidRPr="00574BE2" w:rsidRDefault="00103420" w:rsidP="005B3D97">
            <w:pPr>
              <w:jc w:val="both"/>
            </w:pPr>
            <w:r w:rsidRPr="00574BE2">
              <w:t>Другая общегосударственная деятельность</w:t>
            </w:r>
          </w:p>
        </w:tc>
        <w:tc>
          <w:tcPr>
            <w:tcW w:w="773" w:type="dxa"/>
          </w:tcPr>
          <w:p w:rsidR="00103420" w:rsidRPr="00574BE2" w:rsidRDefault="00103420" w:rsidP="005B3D97">
            <w:pPr>
              <w:jc w:val="center"/>
              <w:rPr>
                <w:lang w:val="en-US"/>
              </w:rPr>
            </w:pPr>
            <w:r w:rsidRPr="00574BE2">
              <w:rPr>
                <w:lang w:val="en-US"/>
              </w:rPr>
              <w:t>010</w:t>
            </w:r>
          </w:p>
        </w:tc>
        <w:tc>
          <w:tcPr>
            <w:tcW w:w="735" w:type="dxa"/>
          </w:tcPr>
          <w:p w:rsidR="00103420" w:rsidRPr="00574BE2" w:rsidRDefault="00103420" w:rsidP="005B3D97">
            <w:pPr>
              <w:jc w:val="center"/>
              <w:rPr>
                <w:lang w:val="en-US"/>
              </w:rPr>
            </w:pPr>
            <w:r w:rsidRPr="00574BE2">
              <w:rPr>
                <w:lang w:val="en-US"/>
              </w:rPr>
              <w:t>01</w:t>
            </w:r>
          </w:p>
        </w:tc>
        <w:tc>
          <w:tcPr>
            <w:tcW w:w="850" w:type="dxa"/>
          </w:tcPr>
          <w:p w:rsidR="00103420" w:rsidRPr="00574BE2" w:rsidRDefault="00103420" w:rsidP="005B3D97">
            <w:pPr>
              <w:jc w:val="center"/>
              <w:rPr>
                <w:lang w:val="en-US"/>
              </w:rPr>
            </w:pPr>
            <w:r w:rsidRPr="00574BE2">
              <w:rPr>
                <w:lang w:val="en-US"/>
              </w:rPr>
              <w:t>10</w:t>
            </w:r>
          </w:p>
        </w:tc>
        <w:tc>
          <w:tcPr>
            <w:tcW w:w="870" w:type="dxa"/>
          </w:tcPr>
          <w:p w:rsidR="00103420" w:rsidRPr="00574BE2" w:rsidRDefault="00103420" w:rsidP="005B3D97">
            <w:pPr>
              <w:jc w:val="center"/>
            </w:pPr>
            <w:r>
              <w:t>00</w:t>
            </w:r>
          </w:p>
        </w:tc>
        <w:tc>
          <w:tcPr>
            <w:tcW w:w="2583" w:type="dxa"/>
          </w:tcPr>
          <w:p w:rsidR="00103420" w:rsidRPr="007C75A0" w:rsidRDefault="00103420" w:rsidP="00DD4081">
            <w:pPr>
              <w:jc w:val="right"/>
            </w:pPr>
            <w:r>
              <w:t>9 239,58</w:t>
            </w:r>
          </w:p>
        </w:tc>
        <w:tc>
          <w:tcPr>
            <w:tcW w:w="396" w:type="dxa"/>
            <w:tcBorders>
              <w:top w:val="nil"/>
              <w:bottom w:val="nil"/>
              <w:right w:val="nil"/>
            </w:tcBorders>
          </w:tcPr>
          <w:p w:rsidR="00103420" w:rsidRPr="00E63997" w:rsidRDefault="00103420" w:rsidP="005B3D97">
            <w:pPr>
              <w:jc w:val="right"/>
            </w:pPr>
          </w:p>
        </w:tc>
      </w:tr>
      <w:tr w:rsidR="00103420" w:rsidRPr="00574BE2">
        <w:tc>
          <w:tcPr>
            <w:tcW w:w="3936" w:type="dxa"/>
          </w:tcPr>
          <w:p w:rsidR="00103420" w:rsidRPr="00574BE2" w:rsidRDefault="00103420" w:rsidP="005B3D97">
            <w:pPr>
              <w:jc w:val="both"/>
            </w:pPr>
            <w:r w:rsidRPr="00574BE2">
              <w:t>Иные общегосударственные вопросы</w:t>
            </w:r>
          </w:p>
        </w:tc>
        <w:tc>
          <w:tcPr>
            <w:tcW w:w="773" w:type="dxa"/>
          </w:tcPr>
          <w:p w:rsidR="00103420" w:rsidRPr="00574BE2" w:rsidRDefault="00103420" w:rsidP="005B3D97">
            <w:pPr>
              <w:jc w:val="center"/>
              <w:rPr>
                <w:lang w:val="en-US"/>
              </w:rPr>
            </w:pPr>
            <w:r w:rsidRPr="00574BE2">
              <w:rPr>
                <w:lang w:val="en-US"/>
              </w:rPr>
              <w:t>010</w:t>
            </w:r>
          </w:p>
        </w:tc>
        <w:tc>
          <w:tcPr>
            <w:tcW w:w="735" w:type="dxa"/>
          </w:tcPr>
          <w:p w:rsidR="00103420" w:rsidRPr="00574BE2" w:rsidRDefault="00103420" w:rsidP="005B3D97">
            <w:pPr>
              <w:jc w:val="center"/>
              <w:rPr>
                <w:lang w:val="en-US"/>
              </w:rPr>
            </w:pPr>
            <w:r w:rsidRPr="00574BE2">
              <w:rPr>
                <w:lang w:val="en-US"/>
              </w:rPr>
              <w:t>01</w:t>
            </w:r>
          </w:p>
        </w:tc>
        <w:tc>
          <w:tcPr>
            <w:tcW w:w="850" w:type="dxa"/>
          </w:tcPr>
          <w:p w:rsidR="00103420" w:rsidRPr="00574BE2" w:rsidRDefault="00103420" w:rsidP="005B3D97">
            <w:pPr>
              <w:jc w:val="center"/>
              <w:rPr>
                <w:lang w:val="en-US"/>
              </w:rPr>
            </w:pPr>
            <w:r w:rsidRPr="00574BE2">
              <w:rPr>
                <w:lang w:val="en-US"/>
              </w:rPr>
              <w:t>10</w:t>
            </w:r>
          </w:p>
        </w:tc>
        <w:tc>
          <w:tcPr>
            <w:tcW w:w="870" w:type="dxa"/>
          </w:tcPr>
          <w:p w:rsidR="00103420" w:rsidRPr="00574BE2" w:rsidRDefault="00103420" w:rsidP="005B3D97">
            <w:pPr>
              <w:jc w:val="center"/>
              <w:rPr>
                <w:lang w:val="en-US"/>
              </w:rPr>
            </w:pPr>
            <w:r w:rsidRPr="00574BE2">
              <w:rPr>
                <w:lang w:val="en-US"/>
              </w:rPr>
              <w:t>03</w:t>
            </w:r>
          </w:p>
        </w:tc>
        <w:tc>
          <w:tcPr>
            <w:tcW w:w="2583" w:type="dxa"/>
          </w:tcPr>
          <w:p w:rsidR="00103420" w:rsidRPr="007C75A0" w:rsidRDefault="00103420" w:rsidP="00DD4081">
            <w:pPr>
              <w:jc w:val="right"/>
            </w:pPr>
            <w:r>
              <w:t>9 239,58</w:t>
            </w:r>
          </w:p>
        </w:tc>
        <w:tc>
          <w:tcPr>
            <w:tcW w:w="396" w:type="dxa"/>
            <w:tcBorders>
              <w:top w:val="nil"/>
              <w:bottom w:val="nil"/>
              <w:right w:val="nil"/>
            </w:tcBorders>
          </w:tcPr>
          <w:p w:rsidR="00103420" w:rsidRPr="00E63997" w:rsidRDefault="00103420" w:rsidP="005B3D97">
            <w:pPr>
              <w:jc w:val="right"/>
            </w:pPr>
          </w:p>
        </w:tc>
      </w:tr>
      <w:tr w:rsidR="00103420" w:rsidRPr="00574BE2">
        <w:tc>
          <w:tcPr>
            <w:tcW w:w="3936" w:type="dxa"/>
          </w:tcPr>
          <w:p w:rsidR="00103420" w:rsidRPr="00574BE2" w:rsidRDefault="00103420" w:rsidP="005B3D97">
            <w:pPr>
              <w:jc w:val="both"/>
            </w:pPr>
            <w:r w:rsidRPr="00574BE2">
              <w:t xml:space="preserve">Жилищно-коммунальные услуги и жилищное строительство </w:t>
            </w:r>
          </w:p>
        </w:tc>
        <w:tc>
          <w:tcPr>
            <w:tcW w:w="773" w:type="dxa"/>
          </w:tcPr>
          <w:p w:rsidR="00103420" w:rsidRPr="00574BE2" w:rsidRDefault="00103420" w:rsidP="005B3D97">
            <w:pPr>
              <w:jc w:val="center"/>
            </w:pPr>
            <w:r>
              <w:t>0</w:t>
            </w:r>
            <w:r w:rsidRPr="00574BE2">
              <w:t>10</w:t>
            </w:r>
          </w:p>
        </w:tc>
        <w:tc>
          <w:tcPr>
            <w:tcW w:w="735" w:type="dxa"/>
          </w:tcPr>
          <w:p w:rsidR="00103420" w:rsidRPr="00574BE2" w:rsidRDefault="00103420" w:rsidP="005B3D97">
            <w:pPr>
              <w:jc w:val="center"/>
            </w:pPr>
            <w:r w:rsidRPr="00574BE2">
              <w:t>06</w:t>
            </w:r>
          </w:p>
        </w:tc>
        <w:tc>
          <w:tcPr>
            <w:tcW w:w="850" w:type="dxa"/>
          </w:tcPr>
          <w:p w:rsidR="00103420" w:rsidRPr="00574BE2" w:rsidRDefault="00103420" w:rsidP="005B3D97">
            <w:pPr>
              <w:jc w:val="center"/>
            </w:pPr>
            <w:r w:rsidRPr="00574BE2">
              <w:t>00</w:t>
            </w:r>
          </w:p>
        </w:tc>
        <w:tc>
          <w:tcPr>
            <w:tcW w:w="870" w:type="dxa"/>
          </w:tcPr>
          <w:p w:rsidR="00103420" w:rsidRPr="00574BE2" w:rsidRDefault="00103420" w:rsidP="005B3D97">
            <w:pPr>
              <w:jc w:val="center"/>
            </w:pPr>
            <w:r w:rsidRPr="00574BE2">
              <w:t>00</w:t>
            </w:r>
          </w:p>
        </w:tc>
        <w:tc>
          <w:tcPr>
            <w:tcW w:w="2583" w:type="dxa"/>
          </w:tcPr>
          <w:p w:rsidR="00103420" w:rsidRDefault="00103420" w:rsidP="00DD4081">
            <w:pPr>
              <w:jc w:val="right"/>
            </w:pPr>
            <w:r>
              <w:t>41 498,20</w:t>
            </w:r>
          </w:p>
        </w:tc>
        <w:tc>
          <w:tcPr>
            <w:tcW w:w="396" w:type="dxa"/>
            <w:tcBorders>
              <w:top w:val="nil"/>
              <w:bottom w:val="nil"/>
              <w:right w:val="nil"/>
            </w:tcBorders>
          </w:tcPr>
          <w:p w:rsidR="00103420" w:rsidRDefault="00103420" w:rsidP="005B3D97">
            <w:pPr>
              <w:jc w:val="right"/>
            </w:pPr>
          </w:p>
        </w:tc>
      </w:tr>
      <w:tr w:rsidR="00103420" w:rsidRPr="00574BE2">
        <w:tc>
          <w:tcPr>
            <w:tcW w:w="3936" w:type="dxa"/>
          </w:tcPr>
          <w:p w:rsidR="00103420" w:rsidRPr="00574BE2" w:rsidRDefault="00103420" w:rsidP="005B3D97">
            <w:pPr>
              <w:jc w:val="both"/>
            </w:pPr>
            <w:r>
              <w:t>Благоустройство населенных пунктов</w:t>
            </w:r>
          </w:p>
        </w:tc>
        <w:tc>
          <w:tcPr>
            <w:tcW w:w="773" w:type="dxa"/>
          </w:tcPr>
          <w:p w:rsidR="00103420" w:rsidRDefault="00103420" w:rsidP="005B3D97">
            <w:pPr>
              <w:jc w:val="center"/>
            </w:pPr>
            <w:r>
              <w:t>010</w:t>
            </w:r>
          </w:p>
        </w:tc>
        <w:tc>
          <w:tcPr>
            <w:tcW w:w="735" w:type="dxa"/>
          </w:tcPr>
          <w:p w:rsidR="00103420" w:rsidRPr="00574BE2" w:rsidRDefault="00103420" w:rsidP="005B3D97">
            <w:pPr>
              <w:jc w:val="center"/>
            </w:pPr>
            <w:r>
              <w:t>06</w:t>
            </w:r>
          </w:p>
        </w:tc>
        <w:tc>
          <w:tcPr>
            <w:tcW w:w="850" w:type="dxa"/>
          </w:tcPr>
          <w:p w:rsidR="00103420" w:rsidRPr="00574BE2" w:rsidRDefault="00103420" w:rsidP="005B3D97">
            <w:pPr>
              <w:jc w:val="center"/>
            </w:pPr>
            <w:r>
              <w:t>03</w:t>
            </w:r>
          </w:p>
        </w:tc>
        <w:tc>
          <w:tcPr>
            <w:tcW w:w="870" w:type="dxa"/>
          </w:tcPr>
          <w:p w:rsidR="00103420" w:rsidRPr="00574BE2" w:rsidRDefault="00103420" w:rsidP="005B3D97">
            <w:pPr>
              <w:jc w:val="center"/>
            </w:pPr>
            <w:r>
              <w:t>00</w:t>
            </w:r>
          </w:p>
        </w:tc>
        <w:tc>
          <w:tcPr>
            <w:tcW w:w="2583" w:type="dxa"/>
          </w:tcPr>
          <w:p w:rsidR="00103420" w:rsidRDefault="00103420" w:rsidP="00DD4081">
            <w:pPr>
              <w:jc w:val="right"/>
            </w:pPr>
            <w:r>
              <w:t>41 498,20</w:t>
            </w:r>
          </w:p>
        </w:tc>
        <w:tc>
          <w:tcPr>
            <w:tcW w:w="396" w:type="dxa"/>
            <w:tcBorders>
              <w:top w:val="nil"/>
              <w:bottom w:val="nil"/>
              <w:right w:val="nil"/>
            </w:tcBorders>
          </w:tcPr>
          <w:p w:rsidR="00103420" w:rsidRDefault="00103420" w:rsidP="005B3D97">
            <w:pPr>
              <w:jc w:val="right"/>
            </w:pPr>
          </w:p>
        </w:tc>
      </w:tr>
      <w:tr w:rsidR="00103420" w:rsidRPr="00574BE2">
        <w:tc>
          <w:tcPr>
            <w:tcW w:w="3936" w:type="dxa"/>
          </w:tcPr>
          <w:p w:rsidR="00103420" w:rsidRPr="00574BE2" w:rsidRDefault="00103420" w:rsidP="005B3D97">
            <w:pPr>
              <w:jc w:val="both"/>
            </w:pPr>
            <w:r>
              <w:t>Большевистский сельисполком</w:t>
            </w:r>
          </w:p>
        </w:tc>
        <w:tc>
          <w:tcPr>
            <w:tcW w:w="773" w:type="dxa"/>
          </w:tcPr>
          <w:p w:rsidR="00103420" w:rsidRDefault="00103420" w:rsidP="005B3D97">
            <w:pPr>
              <w:jc w:val="center"/>
            </w:pPr>
            <w:r>
              <w:t>327</w:t>
            </w:r>
          </w:p>
        </w:tc>
        <w:tc>
          <w:tcPr>
            <w:tcW w:w="735" w:type="dxa"/>
          </w:tcPr>
          <w:p w:rsidR="00103420" w:rsidRPr="00574BE2" w:rsidRDefault="00103420" w:rsidP="005B3D97">
            <w:pPr>
              <w:jc w:val="center"/>
            </w:pPr>
            <w:r>
              <w:t>00</w:t>
            </w:r>
          </w:p>
        </w:tc>
        <w:tc>
          <w:tcPr>
            <w:tcW w:w="850" w:type="dxa"/>
          </w:tcPr>
          <w:p w:rsidR="00103420" w:rsidRPr="00574BE2" w:rsidRDefault="00103420" w:rsidP="005B3D97">
            <w:pPr>
              <w:jc w:val="center"/>
            </w:pPr>
            <w:r>
              <w:t>00</w:t>
            </w:r>
          </w:p>
        </w:tc>
        <w:tc>
          <w:tcPr>
            <w:tcW w:w="870" w:type="dxa"/>
          </w:tcPr>
          <w:p w:rsidR="00103420" w:rsidRPr="00574BE2" w:rsidRDefault="00103420" w:rsidP="005B3D97">
            <w:pPr>
              <w:jc w:val="center"/>
            </w:pPr>
            <w:r>
              <w:t>00</w:t>
            </w:r>
          </w:p>
        </w:tc>
        <w:tc>
          <w:tcPr>
            <w:tcW w:w="2583" w:type="dxa"/>
          </w:tcPr>
          <w:p w:rsidR="00103420" w:rsidRDefault="00103420" w:rsidP="00DD4081">
            <w:pPr>
              <w:jc w:val="right"/>
            </w:pPr>
            <w:r>
              <w:t>9 544,67</w:t>
            </w:r>
          </w:p>
        </w:tc>
        <w:tc>
          <w:tcPr>
            <w:tcW w:w="396" w:type="dxa"/>
            <w:tcBorders>
              <w:top w:val="nil"/>
              <w:bottom w:val="nil"/>
              <w:right w:val="nil"/>
            </w:tcBorders>
          </w:tcPr>
          <w:p w:rsidR="00103420" w:rsidRDefault="00103420" w:rsidP="005B3D97">
            <w:pPr>
              <w:jc w:val="right"/>
            </w:pPr>
          </w:p>
        </w:tc>
      </w:tr>
      <w:tr w:rsidR="00103420" w:rsidRPr="00574BE2">
        <w:tc>
          <w:tcPr>
            <w:tcW w:w="3936" w:type="dxa"/>
          </w:tcPr>
          <w:p w:rsidR="00103420" w:rsidRPr="00574BE2" w:rsidRDefault="00103420" w:rsidP="005B3D97">
            <w:pPr>
              <w:jc w:val="both"/>
            </w:pPr>
            <w:r>
              <w:t>Общегосударственная деятельность</w:t>
            </w:r>
          </w:p>
        </w:tc>
        <w:tc>
          <w:tcPr>
            <w:tcW w:w="773" w:type="dxa"/>
          </w:tcPr>
          <w:p w:rsidR="00103420" w:rsidRDefault="00103420" w:rsidP="005B3D97">
            <w:pPr>
              <w:jc w:val="center"/>
            </w:pPr>
            <w:r>
              <w:t>327</w:t>
            </w:r>
          </w:p>
        </w:tc>
        <w:tc>
          <w:tcPr>
            <w:tcW w:w="735" w:type="dxa"/>
          </w:tcPr>
          <w:p w:rsidR="00103420" w:rsidRPr="00574BE2" w:rsidRDefault="00103420" w:rsidP="005B3D97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103420" w:rsidRPr="00574BE2" w:rsidRDefault="00103420" w:rsidP="005B3D97">
            <w:pPr>
              <w:jc w:val="center"/>
            </w:pPr>
            <w:r>
              <w:t>00</w:t>
            </w:r>
          </w:p>
        </w:tc>
        <w:tc>
          <w:tcPr>
            <w:tcW w:w="870" w:type="dxa"/>
          </w:tcPr>
          <w:p w:rsidR="00103420" w:rsidRPr="00574BE2" w:rsidRDefault="00103420" w:rsidP="005B3D97">
            <w:pPr>
              <w:jc w:val="center"/>
            </w:pPr>
            <w:r>
              <w:t>00</w:t>
            </w:r>
          </w:p>
        </w:tc>
        <w:tc>
          <w:tcPr>
            <w:tcW w:w="2583" w:type="dxa"/>
          </w:tcPr>
          <w:p w:rsidR="00103420" w:rsidRDefault="00103420" w:rsidP="00DD4081">
            <w:pPr>
              <w:jc w:val="right"/>
            </w:pPr>
            <w:r>
              <w:t>9 544,67</w:t>
            </w:r>
          </w:p>
        </w:tc>
        <w:tc>
          <w:tcPr>
            <w:tcW w:w="396" w:type="dxa"/>
            <w:tcBorders>
              <w:top w:val="nil"/>
              <w:bottom w:val="nil"/>
              <w:right w:val="nil"/>
            </w:tcBorders>
          </w:tcPr>
          <w:p w:rsidR="00103420" w:rsidRDefault="00103420" w:rsidP="005B3D97">
            <w:pPr>
              <w:jc w:val="right"/>
            </w:pPr>
          </w:p>
        </w:tc>
      </w:tr>
      <w:tr w:rsidR="00103420" w:rsidRPr="00574BE2">
        <w:tc>
          <w:tcPr>
            <w:tcW w:w="3936" w:type="dxa"/>
          </w:tcPr>
          <w:p w:rsidR="00103420" w:rsidRDefault="00103420" w:rsidP="005B3D97">
            <w:pPr>
              <w:jc w:val="both"/>
            </w:pPr>
            <w:r>
              <w:t>Межбюджетные трансферты</w:t>
            </w:r>
          </w:p>
        </w:tc>
        <w:tc>
          <w:tcPr>
            <w:tcW w:w="773" w:type="dxa"/>
          </w:tcPr>
          <w:p w:rsidR="00103420" w:rsidRDefault="00103420" w:rsidP="005B3D97">
            <w:pPr>
              <w:jc w:val="center"/>
            </w:pPr>
            <w:r>
              <w:t>327</w:t>
            </w:r>
          </w:p>
        </w:tc>
        <w:tc>
          <w:tcPr>
            <w:tcW w:w="735" w:type="dxa"/>
          </w:tcPr>
          <w:p w:rsidR="00103420" w:rsidRPr="00574BE2" w:rsidRDefault="00103420" w:rsidP="005B3D97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103420" w:rsidRPr="00574BE2" w:rsidRDefault="00103420" w:rsidP="005B3D97">
            <w:pPr>
              <w:jc w:val="center"/>
            </w:pPr>
            <w:r>
              <w:t>11</w:t>
            </w:r>
          </w:p>
        </w:tc>
        <w:tc>
          <w:tcPr>
            <w:tcW w:w="870" w:type="dxa"/>
          </w:tcPr>
          <w:p w:rsidR="00103420" w:rsidRPr="00574BE2" w:rsidRDefault="00103420" w:rsidP="005B3D97">
            <w:pPr>
              <w:jc w:val="center"/>
            </w:pPr>
            <w:r>
              <w:t>00</w:t>
            </w:r>
          </w:p>
        </w:tc>
        <w:tc>
          <w:tcPr>
            <w:tcW w:w="2583" w:type="dxa"/>
          </w:tcPr>
          <w:p w:rsidR="00103420" w:rsidRDefault="00103420" w:rsidP="00E67EB2">
            <w:pPr>
              <w:jc w:val="right"/>
            </w:pPr>
            <w:r>
              <w:t>9 544,67</w:t>
            </w:r>
          </w:p>
        </w:tc>
        <w:tc>
          <w:tcPr>
            <w:tcW w:w="396" w:type="dxa"/>
            <w:tcBorders>
              <w:top w:val="nil"/>
              <w:bottom w:val="nil"/>
              <w:right w:val="nil"/>
            </w:tcBorders>
          </w:tcPr>
          <w:p w:rsidR="00103420" w:rsidRDefault="00103420" w:rsidP="005B3D97">
            <w:pPr>
              <w:jc w:val="right"/>
            </w:pPr>
          </w:p>
        </w:tc>
      </w:tr>
      <w:tr w:rsidR="00103420" w:rsidRPr="00574BE2">
        <w:tc>
          <w:tcPr>
            <w:tcW w:w="3936" w:type="dxa"/>
          </w:tcPr>
          <w:p w:rsidR="00103420" w:rsidRPr="00574BE2" w:rsidRDefault="00103420" w:rsidP="005B3D97">
            <w:pPr>
              <w:jc w:val="both"/>
            </w:pPr>
            <w:r>
              <w:t>Трансферты бюджетам других уровней</w:t>
            </w:r>
          </w:p>
        </w:tc>
        <w:tc>
          <w:tcPr>
            <w:tcW w:w="773" w:type="dxa"/>
          </w:tcPr>
          <w:p w:rsidR="00103420" w:rsidRPr="00574BE2" w:rsidRDefault="00103420" w:rsidP="005B3D97">
            <w:pPr>
              <w:jc w:val="center"/>
            </w:pPr>
            <w:r>
              <w:t>327</w:t>
            </w:r>
          </w:p>
        </w:tc>
        <w:tc>
          <w:tcPr>
            <w:tcW w:w="735" w:type="dxa"/>
          </w:tcPr>
          <w:p w:rsidR="00103420" w:rsidRPr="00574BE2" w:rsidRDefault="00103420" w:rsidP="005B3D97">
            <w:pPr>
              <w:jc w:val="center"/>
            </w:pPr>
            <w:r w:rsidRPr="00574BE2">
              <w:t>0</w:t>
            </w:r>
            <w:r>
              <w:t>1</w:t>
            </w:r>
          </w:p>
        </w:tc>
        <w:tc>
          <w:tcPr>
            <w:tcW w:w="850" w:type="dxa"/>
          </w:tcPr>
          <w:p w:rsidR="00103420" w:rsidRPr="00574BE2" w:rsidRDefault="00103420" w:rsidP="005B3D97">
            <w:pPr>
              <w:jc w:val="center"/>
            </w:pPr>
            <w:r>
              <w:t>11</w:t>
            </w:r>
          </w:p>
        </w:tc>
        <w:tc>
          <w:tcPr>
            <w:tcW w:w="870" w:type="dxa"/>
          </w:tcPr>
          <w:p w:rsidR="00103420" w:rsidRPr="00574BE2" w:rsidRDefault="00103420" w:rsidP="005B3D97">
            <w:pPr>
              <w:jc w:val="center"/>
            </w:pPr>
            <w:r w:rsidRPr="00574BE2">
              <w:t>0</w:t>
            </w:r>
            <w:r>
              <w:t>1</w:t>
            </w:r>
          </w:p>
        </w:tc>
        <w:tc>
          <w:tcPr>
            <w:tcW w:w="2583" w:type="dxa"/>
          </w:tcPr>
          <w:p w:rsidR="00103420" w:rsidRDefault="00103420" w:rsidP="00E67EB2">
            <w:pPr>
              <w:jc w:val="right"/>
            </w:pPr>
            <w:r>
              <w:t>9 544,67».</w:t>
            </w:r>
          </w:p>
        </w:tc>
        <w:tc>
          <w:tcPr>
            <w:tcW w:w="396" w:type="dxa"/>
            <w:tcBorders>
              <w:top w:val="nil"/>
              <w:bottom w:val="nil"/>
              <w:right w:val="nil"/>
            </w:tcBorders>
          </w:tcPr>
          <w:p w:rsidR="00103420" w:rsidRDefault="00103420" w:rsidP="005B3D97">
            <w:pPr>
              <w:ind w:left="-108"/>
              <w:jc w:val="right"/>
            </w:pPr>
          </w:p>
        </w:tc>
      </w:tr>
    </w:tbl>
    <w:p w:rsidR="00103420" w:rsidRDefault="00103420" w:rsidP="00311563">
      <w:pPr>
        <w:tabs>
          <w:tab w:val="left" w:pos="4425"/>
          <w:tab w:val="left" w:pos="5775"/>
        </w:tabs>
        <w:jc w:val="both"/>
      </w:pPr>
    </w:p>
    <w:p w:rsidR="00103420" w:rsidRDefault="00103420" w:rsidP="00311563">
      <w:pPr>
        <w:tabs>
          <w:tab w:val="left" w:pos="4425"/>
          <w:tab w:val="left" w:pos="5775"/>
        </w:tabs>
        <w:ind w:firstLine="709"/>
        <w:jc w:val="both"/>
      </w:pPr>
      <w:r>
        <w:t>2. Настоящее решение вступает в силу после его официального опубликования.</w:t>
      </w:r>
    </w:p>
    <w:p w:rsidR="00103420" w:rsidRDefault="00103420" w:rsidP="00311563">
      <w:pPr>
        <w:spacing w:line="360" w:lineRule="auto"/>
        <w:jc w:val="both"/>
      </w:pPr>
    </w:p>
    <w:p w:rsidR="00103420" w:rsidRDefault="00103420" w:rsidP="00311563">
      <w:pPr>
        <w:jc w:val="both"/>
      </w:pPr>
      <w:r>
        <w:t xml:space="preserve">Председатель               </w:t>
      </w:r>
      <w:r>
        <w:tab/>
        <w:t xml:space="preserve">     </w:t>
      </w:r>
      <w:r>
        <w:tab/>
      </w:r>
      <w:r>
        <w:tab/>
      </w:r>
      <w:r>
        <w:tab/>
        <w:t xml:space="preserve">                         П. И. Буховец   </w:t>
      </w:r>
    </w:p>
    <w:p w:rsidR="00103420" w:rsidRPr="002F618E" w:rsidRDefault="00103420" w:rsidP="00311563"/>
    <w:p w:rsidR="00103420" w:rsidRPr="002F618E" w:rsidRDefault="00103420" w:rsidP="00311563"/>
    <w:p w:rsidR="00103420" w:rsidRDefault="00103420"/>
    <w:sectPr w:rsidR="00103420" w:rsidSect="00285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563"/>
    <w:rsid w:val="00095D9F"/>
    <w:rsid w:val="000B690B"/>
    <w:rsid w:val="000E4A19"/>
    <w:rsid w:val="00103420"/>
    <w:rsid w:val="00167D80"/>
    <w:rsid w:val="00187ACE"/>
    <w:rsid w:val="0019639A"/>
    <w:rsid w:val="001D34B9"/>
    <w:rsid w:val="00223579"/>
    <w:rsid w:val="00272764"/>
    <w:rsid w:val="00285C86"/>
    <w:rsid w:val="002A2F47"/>
    <w:rsid w:val="002F618E"/>
    <w:rsid w:val="00311563"/>
    <w:rsid w:val="00321465"/>
    <w:rsid w:val="003513BC"/>
    <w:rsid w:val="00376E93"/>
    <w:rsid w:val="0037731E"/>
    <w:rsid w:val="004A2BDD"/>
    <w:rsid w:val="004E0DE2"/>
    <w:rsid w:val="00515789"/>
    <w:rsid w:val="00564781"/>
    <w:rsid w:val="00574BE2"/>
    <w:rsid w:val="00583461"/>
    <w:rsid w:val="005B3D97"/>
    <w:rsid w:val="00623284"/>
    <w:rsid w:val="0069062A"/>
    <w:rsid w:val="00772FBA"/>
    <w:rsid w:val="007C75A0"/>
    <w:rsid w:val="008042D9"/>
    <w:rsid w:val="008165F3"/>
    <w:rsid w:val="0088326C"/>
    <w:rsid w:val="00932093"/>
    <w:rsid w:val="00950BBF"/>
    <w:rsid w:val="009B18E9"/>
    <w:rsid w:val="009F554D"/>
    <w:rsid w:val="00AB0F46"/>
    <w:rsid w:val="00AE5FF7"/>
    <w:rsid w:val="00B15695"/>
    <w:rsid w:val="00B72CCC"/>
    <w:rsid w:val="00B9548F"/>
    <w:rsid w:val="00C50314"/>
    <w:rsid w:val="00CE4453"/>
    <w:rsid w:val="00D048E3"/>
    <w:rsid w:val="00DD240E"/>
    <w:rsid w:val="00DD4081"/>
    <w:rsid w:val="00E34827"/>
    <w:rsid w:val="00E63997"/>
    <w:rsid w:val="00E67EB2"/>
    <w:rsid w:val="00F30B01"/>
    <w:rsid w:val="00F41AB2"/>
    <w:rsid w:val="00F81B3C"/>
    <w:rsid w:val="00F923F2"/>
    <w:rsid w:val="00FA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563"/>
    <w:rPr>
      <w:rFonts w:ascii="Times New Roman" w:eastAsia="Times New Roman" w:hAnsi="Times New Roman"/>
      <w:sz w:val="30"/>
      <w:szCs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255</TotalTime>
  <Pages>4</Pages>
  <Words>1040</Words>
  <Characters>5932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Фин</cp:lastModifiedBy>
  <cp:revision>6</cp:revision>
  <cp:lastPrinted>2016-12-20T14:42:00Z</cp:lastPrinted>
  <dcterms:created xsi:type="dcterms:W3CDTF">2016-12-20T10:39:00Z</dcterms:created>
  <dcterms:modified xsi:type="dcterms:W3CDTF">2016-12-21T09:03:00Z</dcterms:modified>
</cp:coreProperties>
</file>